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6D10" w14:textId="77777777" w:rsidR="00500A3A" w:rsidRDefault="00996BF0" w:rsidP="00996BF0">
      <w:pPr>
        <w:tabs>
          <w:tab w:val="right" w:pos="10846"/>
        </w:tabs>
        <w:ind w:firstLine="675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1FF71C" wp14:editId="444F83E5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581025" cy="616585"/>
            <wp:effectExtent l="0" t="0" r="9525" b="0"/>
            <wp:wrapThrough wrapText="bothSides">
              <wp:wrapPolygon edited="0">
                <wp:start x="0" y="0"/>
                <wp:lineTo x="0" y="20688"/>
                <wp:lineTo x="21246" y="20688"/>
                <wp:lineTo x="21246" y="0"/>
                <wp:lineTo x="0" y="0"/>
              </wp:wrapPolygon>
            </wp:wrapThrough>
            <wp:docPr id="2" name="Picture 2" descr="Cerrito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erritos Colle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3A" w:rsidRPr="00701422">
        <w:rPr>
          <w:sz w:val="28"/>
          <w:szCs w:val="28"/>
        </w:rPr>
        <w:t xml:space="preserve">Purchasing </w:t>
      </w:r>
      <w:r w:rsidR="00795E2A">
        <w:rPr>
          <w:sz w:val="28"/>
          <w:szCs w:val="28"/>
        </w:rPr>
        <w:t>Department</w:t>
      </w:r>
    </w:p>
    <w:p w14:paraId="19A7F98C" w14:textId="77777777" w:rsidR="00996BF0" w:rsidRDefault="00996BF0" w:rsidP="00996BF0">
      <w:pPr>
        <w:tabs>
          <w:tab w:val="right" w:pos="10846"/>
        </w:tabs>
        <w:ind w:firstLine="6750"/>
        <w:rPr>
          <w:sz w:val="28"/>
          <w:szCs w:val="28"/>
        </w:rPr>
      </w:pPr>
    </w:p>
    <w:p w14:paraId="5C1D3790" w14:textId="77777777" w:rsidR="00500A3A" w:rsidRPr="004C75BD" w:rsidRDefault="00500A3A" w:rsidP="00996BF0">
      <w:pPr>
        <w:pStyle w:val="Title"/>
        <w:ind w:right="360"/>
        <w:rPr>
          <w:rFonts w:ascii="Arial Black" w:hAnsi="Arial Black"/>
          <w:b w:val="0"/>
          <w:szCs w:val="28"/>
          <w:u w:val="none"/>
        </w:rPr>
      </w:pPr>
      <w:r w:rsidRPr="004C75BD">
        <w:rPr>
          <w:rFonts w:ascii="Arial Black" w:hAnsi="Arial Black"/>
          <w:b w:val="0"/>
          <w:szCs w:val="28"/>
          <w:u w:val="none"/>
        </w:rPr>
        <w:t xml:space="preserve">Public Works </w:t>
      </w:r>
      <w:r w:rsidR="00996BF0" w:rsidRPr="004C75BD">
        <w:rPr>
          <w:rFonts w:ascii="Arial Black" w:hAnsi="Arial Black"/>
          <w:b w:val="0"/>
          <w:szCs w:val="28"/>
          <w:u w:val="none"/>
        </w:rPr>
        <w:t xml:space="preserve">Informal/Formal </w:t>
      </w:r>
      <w:r w:rsidRPr="004C75BD">
        <w:rPr>
          <w:rFonts w:ascii="Arial Black" w:hAnsi="Arial Black"/>
          <w:b w:val="0"/>
          <w:szCs w:val="28"/>
          <w:u w:val="none"/>
        </w:rPr>
        <w:t>Bid</w:t>
      </w:r>
      <w:r w:rsidR="00A96A05" w:rsidRPr="004C75BD">
        <w:rPr>
          <w:rFonts w:ascii="Arial Black" w:hAnsi="Arial Black"/>
          <w:b w:val="0"/>
          <w:szCs w:val="28"/>
          <w:u w:val="none"/>
        </w:rPr>
        <w:t xml:space="preserve"> Request</w:t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71"/>
        <w:gridCol w:w="264"/>
        <w:gridCol w:w="748"/>
        <w:gridCol w:w="561"/>
        <w:gridCol w:w="748"/>
        <w:gridCol w:w="1683"/>
        <w:gridCol w:w="236"/>
        <w:gridCol w:w="1447"/>
        <w:gridCol w:w="1870"/>
        <w:gridCol w:w="1533"/>
      </w:tblGrid>
      <w:tr w:rsidR="00C31DBF" w:rsidRPr="004271F0" w14:paraId="4097645C" w14:textId="77777777" w:rsidTr="004C75BD">
        <w:trPr>
          <w:trHeight w:val="36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67E988FE" w14:textId="77777777" w:rsidR="00C31DBF" w:rsidRPr="004271F0" w:rsidRDefault="00C31DBF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Department</w:t>
            </w:r>
            <w:r w:rsidR="004C3183" w:rsidRPr="004271F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75" w:type="dxa"/>
            <w:gridSpan w:val="6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053977E1" w14:textId="77777777" w:rsidR="00C31DBF" w:rsidRPr="004271F0" w:rsidRDefault="00C31DBF" w:rsidP="00500A3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18" w:space="0" w:color="auto"/>
            </w:tcBorders>
            <w:vAlign w:val="bottom"/>
          </w:tcPr>
          <w:p w14:paraId="08B8B308" w14:textId="77777777" w:rsidR="00C31DBF" w:rsidRPr="004271F0" w:rsidRDefault="00C31DBF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Date: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30B8E78A" w14:textId="77777777" w:rsidR="00C31DBF" w:rsidRPr="004271F0" w:rsidRDefault="00C31DBF" w:rsidP="00500A3A">
            <w:pPr>
              <w:rPr>
                <w:sz w:val="20"/>
                <w:szCs w:val="20"/>
              </w:rPr>
            </w:pPr>
          </w:p>
        </w:tc>
      </w:tr>
      <w:tr w:rsidR="00033728" w:rsidRPr="004271F0" w14:paraId="1A5961C6" w14:textId="77777777" w:rsidTr="004C75BD">
        <w:trPr>
          <w:trHeight w:val="360"/>
        </w:trPr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14:paraId="0AF2055A" w14:textId="77777777" w:rsidR="00033728" w:rsidRPr="004271F0" w:rsidRDefault="004C3183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Project Name:</w:t>
            </w:r>
          </w:p>
        </w:tc>
        <w:tc>
          <w:tcPr>
            <w:tcW w:w="46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1C3FEB4" w14:textId="77777777" w:rsidR="00033728" w:rsidRPr="004271F0" w:rsidRDefault="00033728" w:rsidP="00500A3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bottom"/>
          </w:tcPr>
          <w:p w14:paraId="570EEAEC" w14:textId="77777777" w:rsidR="00033728" w:rsidRPr="004271F0" w:rsidRDefault="00033728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Project Manager: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72574E07" w14:textId="77777777" w:rsidR="00033728" w:rsidRPr="004271F0" w:rsidRDefault="00033728" w:rsidP="00500A3A">
            <w:pPr>
              <w:rPr>
                <w:sz w:val="20"/>
                <w:szCs w:val="20"/>
              </w:rPr>
            </w:pPr>
          </w:p>
        </w:tc>
      </w:tr>
      <w:tr w:rsidR="00C31DBF" w:rsidRPr="004271F0" w14:paraId="400FC091" w14:textId="77777777" w:rsidTr="004C75BD">
        <w:trPr>
          <w:trHeight w:val="360"/>
        </w:trPr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14:paraId="7208ACE3" w14:textId="77777777" w:rsidR="00C31DBF" w:rsidRPr="004271F0" w:rsidRDefault="00C31DBF" w:rsidP="00500A3A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1DD7700" w14:textId="77777777" w:rsidR="00C31DBF" w:rsidRPr="004271F0" w:rsidRDefault="00C31DBF" w:rsidP="00500A3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bottom"/>
          </w:tcPr>
          <w:p w14:paraId="382B22A0" w14:textId="77777777" w:rsidR="00C31DBF" w:rsidRPr="004271F0" w:rsidRDefault="00033728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Phone Ext: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9DC35FB" w14:textId="77777777" w:rsidR="00C31DBF" w:rsidRPr="004271F0" w:rsidRDefault="00C31DBF" w:rsidP="00500A3A">
            <w:pPr>
              <w:rPr>
                <w:sz w:val="20"/>
                <w:szCs w:val="20"/>
              </w:rPr>
            </w:pPr>
          </w:p>
        </w:tc>
      </w:tr>
      <w:tr w:rsidR="00033728" w:rsidRPr="00946E97" w14:paraId="0EAB85E6" w14:textId="77777777" w:rsidTr="004C75BD">
        <w:trPr>
          <w:trHeight w:val="360"/>
        </w:trPr>
        <w:tc>
          <w:tcPr>
            <w:tcW w:w="2352" w:type="dxa"/>
            <w:gridSpan w:val="3"/>
            <w:tcBorders>
              <w:left w:val="single" w:sz="18" w:space="0" w:color="auto"/>
              <w:right w:val="nil"/>
            </w:tcBorders>
            <w:vAlign w:val="bottom"/>
          </w:tcPr>
          <w:p w14:paraId="375B411C" w14:textId="77777777" w:rsidR="00033728" w:rsidRPr="00946E97" w:rsidRDefault="00033728" w:rsidP="00500A3A">
            <w:pPr>
              <w:rPr>
                <w:sz w:val="20"/>
                <w:szCs w:val="20"/>
              </w:rPr>
            </w:pPr>
            <w:r w:rsidRPr="00946E97">
              <w:rPr>
                <w:sz w:val="20"/>
                <w:szCs w:val="20"/>
              </w:rPr>
              <w:t>Project # &amp; Bid #:</w:t>
            </w:r>
          </w:p>
        </w:tc>
        <w:tc>
          <w:tcPr>
            <w:tcW w:w="3740" w:type="dxa"/>
            <w:gridSpan w:val="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2DD9F1F" w14:textId="77777777" w:rsidR="00033728" w:rsidRPr="00946E97" w:rsidRDefault="00033728" w:rsidP="00500A3A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</w:tcBorders>
            <w:vAlign w:val="bottom"/>
          </w:tcPr>
          <w:p w14:paraId="4B2E3AD5" w14:textId="77777777" w:rsidR="00033728" w:rsidRPr="00946E97" w:rsidRDefault="00033728" w:rsidP="00FF4A9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793DDA9" w14:textId="77777777" w:rsidR="00033728" w:rsidRPr="00946E97" w:rsidRDefault="00033728" w:rsidP="00500A3A">
            <w:pPr>
              <w:rPr>
                <w:sz w:val="20"/>
                <w:szCs w:val="20"/>
              </w:rPr>
            </w:pPr>
          </w:p>
        </w:tc>
      </w:tr>
      <w:tr w:rsidR="00FF4A93" w:rsidRPr="00946E97" w14:paraId="11311A00" w14:textId="77777777" w:rsidTr="004C75BD">
        <w:trPr>
          <w:trHeight w:val="360"/>
        </w:trPr>
        <w:tc>
          <w:tcPr>
            <w:tcW w:w="2352" w:type="dxa"/>
            <w:gridSpan w:val="3"/>
            <w:tcBorders>
              <w:left w:val="single" w:sz="18" w:space="0" w:color="auto"/>
              <w:right w:val="nil"/>
            </w:tcBorders>
            <w:vAlign w:val="bottom"/>
          </w:tcPr>
          <w:p w14:paraId="653C7270" w14:textId="77777777" w:rsidR="00FF4A93" w:rsidRPr="00946E97" w:rsidRDefault="00FF4A93" w:rsidP="00500A3A">
            <w:pPr>
              <w:rPr>
                <w:sz w:val="20"/>
                <w:szCs w:val="20"/>
              </w:rPr>
            </w:pPr>
            <w:r w:rsidRPr="00946E97">
              <w:rPr>
                <w:sz w:val="20"/>
                <w:szCs w:val="20"/>
              </w:rPr>
              <w:t xml:space="preserve">Estimated </w:t>
            </w:r>
            <w:smartTag w:uri="urn:schemas-microsoft-com:office:smarttags" w:element="place">
              <w:smartTag w:uri="urn:schemas-microsoft-com:office:smarttags" w:element="PlaceName">
                <w:r w:rsidRPr="00946E97">
                  <w:rPr>
                    <w:sz w:val="20"/>
                    <w:szCs w:val="20"/>
                  </w:rPr>
                  <w:t>Cost</w:t>
                </w:r>
              </w:smartTag>
              <w:r w:rsidRPr="00946E9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46E97">
                  <w:rPr>
                    <w:sz w:val="20"/>
                    <w:szCs w:val="20"/>
                  </w:rPr>
                  <w:t>Range</w:t>
                </w:r>
              </w:smartTag>
            </w:smartTag>
            <w:r w:rsidRPr="00946E97">
              <w:rPr>
                <w:sz w:val="20"/>
                <w:szCs w:val="20"/>
              </w:rPr>
              <w:t>:</w:t>
            </w:r>
          </w:p>
        </w:tc>
        <w:tc>
          <w:tcPr>
            <w:tcW w:w="3740" w:type="dxa"/>
            <w:gridSpan w:val="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AFF2121" w14:textId="77777777" w:rsidR="00FF4A93" w:rsidRPr="00946E97" w:rsidRDefault="00FF4A93" w:rsidP="00500A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08A6E527" w14:textId="77777777" w:rsidR="00FF4A93" w:rsidRPr="00946E97" w:rsidRDefault="00FF4A93" w:rsidP="00A26A80">
            <w:pPr>
              <w:rPr>
                <w:sz w:val="20"/>
                <w:szCs w:val="20"/>
              </w:rPr>
            </w:pPr>
            <w:r w:rsidRPr="00946E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5B1CDCE" w14:textId="77777777" w:rsidR="00FF4A93" w:rsidRPr="00946E97" w:rsidRDefault="00FF4A93" w:rsidP="00A26A80">
            <w:pPr>
              <w:rPr>
                <w:sz w:val="20"/>
                <w:szCs w:val="20"/>
              </w:rPr>
            </w:pPr>
          </w:p>
        </w:tc>
      </w:tr>
      <w:tr w:rsidR="00FF4A93" w:rsidRPr="004271F0" w14:paraId="3ABD67BB" w14:textId="77777777" w:rsidTr="004C75BD">
        <w:trPr>
          <w:trHeight w:val="360"/>
        </w:trPr>
        <w:tc>
          <w:tcPr>
            <w:tcW w:w="208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23BF3463" w14:textId="77777777" w:rsidR="00FF4A93" w:rsidRPr="00946E97" w:rsidRDefault="00FF4A93" w:rsidP="00D803FA">
            <w:pPr>
              <w:rPr>
                <w:sz w:val="20"/>
                <w:szCs w:val="20"/>
              </w:rPr>
            </w:pPr>
            <w:r w:rsidRPr="00946E97">
              <w:rPr>
                <w:sz w:val="20"/>
                <w:szCs w:val="20"/>
              </w:rPr>
              <w:t xml:space="preserve">Bid Type: …………… 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99141" w14:textId="77777777" w:rsidR="00FF4A93" w:rsidRPr="00946E97" w:rsidRDefault="00FF4A93" w:rsidP="00F46FEA">
            <w:pPr>
              <w:jc w:val="right"/>
              <w:rPr>
                <w:sz w:val="20"/>
                <w:szCs w:val="20"/>
              </w:rPr>
            </w:pPr>
            <w:r w:rsidRPr="00946E97">
              <w:rPr>
                <w:sz w:val="20"/>
                <w:szCs w:val="20"/>
              </w:rPr>
              <w:t>Informal (≤ $</w:t>
            </w:r>
            <w:r w:rsidR="00F46FEA">
              <w:rPr>
                <w:sz w:val="20"/>
                <w:szCs w:val="20"/>
              </w:rPr>
              <w:t>200</w:t>
            </w:r>
            <w:r w:rsidRPr="00946E97">
              <w:rPr>
                <w:sz w:val="20"/>
                <w:szCs w:val="20"/>
              </w:rPr>
              <w:t xml:space="preserve">K) </w:t>
            </w:r>
            <w:r w:rsidRPr="00946E9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E97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946E97">
              <w:rPr>
                <w:sz w:val="20"/>
                <w:szCs w:val="20"/>
              </w:rPr>
              <w:fldChar w:fldCharType="end"/>
            </w:r>
            <w:r w:rsidRPr="00946E97">
              <w:rPr>
                <w:sz w:val="20"/>
                <w:szCs w:val="20"/>
              </w:rPr>
              <w:t xml:space="preserve"> Formal (&gt; $</w:t>
            </w:r>
            <w:r w:rsidR="00F46FEA">
              <w:rPr>
                <w:sz w:val="20"/>
                <w:szCs w:val="20"/>
              </w:rPr>
              <w:t>200</w:t>
            </w:r>
            <w:r w:rsidRPr="00946E97">
              <w:rPr>
                <w:sz w:val="20"/>
                <w:szCs w:val="20"/>
              </w:rPr>
              <w:t xml:space="preserve">K)  </w:t>
            </w:r>
            <w:r w:rsidRPr="00946E9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E97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946E97">
              <w:rPr>
                <w:sz w:val="20"/>
                <w:szCs w:val="20"/>
              </w:rPr>
              <w:fldChar w:fldCharType="end"/>
            </w:r>
            <w:r w:rsidRPr="00946E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3" w:type="dxa"/>
            <w:gridSpan w:val="3"/>
            <w:tcBorders>
              <w:left w:val="nil"/>
            </w:tcBorders>
            <w:vAlign w:val="bottom"/>
          </w:tcPr>
          <w:p w14:paraId="16565BE8" w14:textId="77777777" w:rsidR="00FF4A93" w:rsidRPr="004271F0" w:rsidRDefault="00F46FEA" w:rsidP="00F46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</w:t>
            </w:r>
            <w:r w:rsidR="00FF4A93" w:rsidRPr="00946E97">
              <w:rPr>
                <w:sz w:val="20"/>
                <w:szCs w:val="20"/>
              </w:rPr>
              <w:t>#–Reprographic Services</w:t>
            </w:r>
            <w:r>
              <w:rPr>
                <w:sz w:val="20"/>
                <w:szCs w:val="20"/>
              </w:rPr>
              <w:t xml:space="preserve"> </w:t>
            </w:r>
            <w:r w:rsidRPr="00F46FEA">
              <w:rPr>
                <w:sz w:val="16"/>
                <w:szCs w:val="16"/>
              </w:rPr>
              <w:t>(if required)</w:t>
            </w:r>
            <w:r w:rsidR="00FF4A93" w:rsidRPr="00427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A109F56" w14:textId="77777777" w:rsidR="00FF4A93" w:rsidRPr="004271F0" w:rsidRDefault="00FF4A93" w:rsidP="00A26A80">
            <w:pPr>
              <w:rPr>
                <w:sz w:val="20"/>
                <w:szCs w:val="20"/>
              </w:rPr>
            </w:pPr>
          </w:p>
        </w:tc>
      </w:tr>
      <w:tr w:rsidR="00FF4A93" w:rsidRPr="004271F0" w14:paraId="624E03DA" w14:textId="77777777" w:rsidTr="004C75BD">
        <w:trPr>
          <w:trHeight w:val="360"/>
        </w:trPr>
        <w:tc>
          <w:tcPr>
            <w:tcW w:w="4409" w:type="dxa"/>
            <w:gridSpan w:val="6"/>
            <w:tcBorders>
              <w:left w:val="single" w:sz="18" w:space="0" w:color="auto"/>
              <w:right w:val="nil"/>
            </w:tcBorders>
            <w:vAlign w:val="bottom"/>
          </w:tcPr>
          <w:p w14:paraId="0F414156" w14:textId="77777777" w:rsidR="00FF4A93" w:rsidRPr="004271F0" w:rsidRDefault="00FF4A93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State Funds-Chancellor’s Approval to Bid required: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42FE5" w14:textId="77777777" w:rsidR="00FF4A93" w:rsidRPr="004271F0" w:rsidRDefault="00FF4A93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553" w:type="dxa"/>
            <w:gridSpan w:val="3"/>
            <w:tcBorders>
              <w:left w:val="nil"/>
            </w:tcBorders>
            <w:vAlign w:val="bottom"/>
          </w:tcPr>
          <w:p w14:paraId="655E521C" w14:textId="77777777" w:rsidR="00FF4A93" w:rsidRPr="004271F0" w:rsidRDefault="00FF4A93" w:rsidP="00F46FE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 xml:space="preserve">Req#/Contract #–Inspection </w:t>
            </w:r>
            <w:proofErr w:type="gramStart"/>
            <w:r w:rsidRPr="004271F0">
              <w:rPr>
                <w:sz w:val="20"/>
                <w:szCs w:val="20"/>
              </w:rPr>
              <w:t>Services .</w:t>
            </w:r>
            <w:proofErr w:type="gramEnd"/>
            <w:r w:rsidRPr="004271F0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53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E80E7EB" w14:textId="77777777" w:rsidR="00FF4A93" w:rsidRPr="004271F0" w:rsidRDefault="00FF4A93" w:rsidP="00A26A80">
            <w:pPr>
              <w:rPr>
                <w:sz w:val="20"/>
                <w:szCs w:val="20"/>
              </w:rPr>
            </w:pPr>
          </w:p>
        </w:tc>
      </w:tr>
      <w:tr w:rsidR="002A157A" w:rsidRPr="004271F0" w14:paraId="26D99AD3" w14:textId="77777777" w:rsidTr="004C75BD">
        <w:trPr>
          <w:trHeight w:val="360"/>
        </w:trPr>
        <w:tc>
          <w:tcPr>
            <w:tcW w:w="3661" w:type="dxa"/>
            <w:gridSpan w:val="5"/>
            <w:tcBorders>
              <w:left w:val="single" w:sz="18" w:space="0" w:color="auto"/>
              <w:right w:val="nil"/>
            </w:tcBorders>
            <w:vAlign w:val="bottom"/>
          </w:tcPr>
          <w:p w14:paraId="65F6A82C" w14:textId="77777777" w:rsidR="002A157A" w:rsidRPr="004271F0" w:rsidRDefault="002A157A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If yes, received Chancellor’s approval on: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E81FE" w14:textId="77777777" w:rsidR="002A157A" w:rsidRPr="004271F0" w:rsidRDefault="002A157A" w:rsidP="000C4A87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</w:tcBorders>
            <w:vAlign w:val="bottom"/>
          </w:tcPr>
          <w:p w14:paraId="55EDB73A" w14:textId="77777777" w:rsidR="002A157A" w:rsidRPr="004271F0" w:rsidRDefault="002A157A" w:rsidP="00F46FE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Req#/Contract#–Testing Services . . .  .</w:t>
            </w:r>
            <w:r w:rsidR="004A6EC4">
              <w:rPr>
                <w:sz w:val="20"/>
                <w:szCs w:val="20"/>
              </w:rPr>
              <w:t>.</w:t>
            </w:r>
          </w:p>
        </w:tc>
        <w:tc>
          <w:tcPr>
            <w:tcW w:w="153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B9B10A0" w14:textId="77777777" w:rsidR="002A157A" w:rsidRPr="004271F0" w:rsidRDefault="002A157A" w:rsidP="002A157A">
            <w:pPr>
              <w:rPr>
                <w:sz w:val="20"/>
                <w:szCs w:val="20"/>
              </w:rPr>
            </w:pPr>
          </w:p>
        </w:tc>
      </w:tr>
      <w:tr w:rsidR="002A157A" w:rsidRPr="004271F0" w14:paraId="51684216" w14:textId="77777777" w:rsidTr="004C75BD">
        <w:trPr>
          <w:trHeight w:val="360"/>
        </w:trPr>
        <w:tc>
          <w:tcPr>
            <w:tcW w:w="4409" w:type="dxa"/>
            <w:gridSpan w:val="6"/>
            <w:tcBorders>
              <w:left w:val="single" w:sz="18" w:space="0" w:color="auto"/>
              <w:right w:val="nil"/>
            </w:tcBorders>
            <w:vAlign w:val="bottom"/>
          </w:tcPr>
          <w:p w14:paraId="05155C2F" w14:textId="77777777" w:rsidR="002A157A" w:rsidRPr="004271F0" w:rsidRDefault="002A157A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Federal Funds-Agency Approval to Bid required: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7E2E26" w14:textId="77777777" w:rsidR="002A157A" w:rsidRPr="004271F0" w:rsidRDefault="002A157A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553" w:type="dxa"/>
            <w:gridSpan w:val="3"/>
            <w:vAlign w:val="bottom"/>
          </w:tcPr>
          <w:p w14:paraId="46BD2EB0" w14:textId="77777777" w:rsidR="002A157A" w:rsidRPr="004271F0" w:rsidRDefault="00F46FEA" w:rsidP="004A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PLA/</w:t>
            </w:r>
            <w:r w:rsidR="004A6EC4">
              <w:rPr>
                <w:sz w:val="20"/>
                <w:szCs w:val="20"/>
              </w:rPr>
              <w:t>LCP</w:t>
            </w:r>
            <w:r w:rsidR="002A157A" w:rsidRPr="004271F0">
              <w:rPr>
                <w:sz w:val="20"/>
                <w:szCs w:val="20"/>
              </w:rPr>
              <w:t xml:space="preserve"> </w:t>
            </w:r>
            <w:proofErr w:type="gramStart"/>
            <w:r w:rsidR="002A157A" w:rsidRPr="004271F0">
              <w:rPr>
                <w:sz w:val="20"/>
                <w:szCs w:val="20"/>
              </w:rPr>
              <w:t>Required .</w:t>
            </w:r>
            <w:proofErr w:type="gramEnd"/>
            <w:r w:rsidR="002A157A" w:rsidRPr="004271F0">
              <w:rPr>
                <w:sz w:val="20"/>
                <w:szCs w:val="20"/>
              </w:rPr>
              <w:t xml:space="preserve"> . </w:t>
            </w:r>
            <w:r w:rsidR="004A6EC4">
              <w:rPr>
                <w:sz w:val="20"/>
                <w:szCs w:val="20"/>
              </w:rPr>
              <w:t>………………….</w:t>
            </w:r>
            <w:r w:rsidR="002A157A" w:rsidRPr="00427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62B4E955" w14:textId="77777777" w:rsidR="002A157A" w:rsidRPr="004271F0" w:rsidRDefault="002A157A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No</w:t>
            </w:r>
          </w:p>
        </w:tc>
      </w:tr>
      <w:tr w:rsidR="002A157A" w:rsidRPr="004271F0" w14:paraId="1FBD7545" w14:textId="77777777" w:rsidTr="004C75BD">
        <w:trPr>
          <w:trHeight w:val="360"/>
        </w:trPr>
        <w:tc>
          <w:tcPr>
            <w:tcW w:w="3661" w:type="dxa"/>
            <w:gridSpan w:val="5"/>
            <w:tcBorders>
              <w:left w:val="single" w:sz="18" w:space="0" w:color="auto"/>
            </w:tcBorders>
            <w:vAlign w:val="bottom"/>
          </w:tcPr>
          <w:p w14:paraId="27BC2886" w14:textId="77777777" w:rsidR="002A157A" w:rsidRPr="004271F0" w:rsidRDefault="002A157A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If yes, received Agency’s approval on:</w:t>
            </w:r>
          </w:p>
        </w:tc>
        <w:tc>
          <w:tcPr>
            <w:tcW w:w="24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6B710C" w14:textId="77777777" w:rsidR="002A157A" w:rsidRPr="004271F0" w:rsidRDefault="002A157A" w:rsidP="00500A3A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vAlign w:val="bottom"/>
          </w:tcPr>
          <w:p w14:paraId="4CDCC76E" w14:textId="77777777" w:rsidR="002A157A" w:rsidRPr="004271F0" w:rsidRDefault="002A157A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 xml:space="preserve">Funds Spent by Date . . . . . . . . . . . . </w:t>
            </w:r>
            <w:proofErr w:type="gramStart"/>
            <w:r w:rsidRPr="004271F0">
              <w:rPr>
                <w:sz w:val="20"/>
                <w:szCs w:val="20"/>
              </w:rPr>
              <w:t>. . . .</w:t>
            </w:r>
            <w:proofErr w:type="gramEnd"/>
            <w:r w:rsidRPr="00427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4CDB9A5B" w14:textId="77777777" w:rsidR="002A157A" w:rsidRPr="004271F0" w:rsidRDefault="002A157A" w:rsidP="00500A3A">
            <w:pPr>
              <w:rPr>
                <w:sz w:val="20"/>
                <w:szCs w:val="20"/>
              </w:rPr>
            </w:pPr>
          </w:p>
        </w:tc>
      </w:tr>
      <w:tr w:rsidR="002A157A" w:rsidRPr="004271F0" w14:paraId="2D779EDB" w14:textId="77777777" w:rsidTr="004C75BD">
        <w:trPr>
          <w:trHeight w:val="360"/>
        </w:trPr>
        <w:tc>
          <w:tcPr>
            <w:tcW w:w="3100" w:type="dxa"/>
            <w:gridSpan w:val="4"/>
            <w:tcBorders>
              <w:left w:val="single" w:sz="18" w:space="0" w:color="auto"/>
            </w:tcBorders>
            <w:vAlign w:val="bottom"/>
          </w:tcPr>
          <w:p w14:paraId="4248943C" w14:textId="77777777" w:rsidR="002A157A" w:rsidRPr="004271F0" w:rsidRDefault="002A157A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Funds Encumbered by Date:</w:t>
            </w:r>
          </w:p>
        </w:tc>
        <w:tc>
          <w:tcPr>
            <w:tcW w:w="2992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756B962A" w14:textId="77777777" w:rsidR="002A157A" w:rsidRPr="004271F0" w:rsidRDefault="002A157A" w:rsidP="00500A3A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vAlign w:val="bottom"/>
          </w:tcPr>
          <w:p w14:paraId="3B6CB754" w14:textId="77777777" w:rsidR="002A157A" w:rsidRPr="004271F0" w:rsidRDefault="002A157A" w:rsidP="00500A3A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 xml:space="preserve">Funds Spent by Date . . . . . . . . . . . . </w:t>
            </w:r>
            <w:proofErr w:type="gramStart"/>
            <w:r w:rsidRPr="004271F0">
              <w:rPr>
                <w:sz w:val="20"/>
                <w:szCs w:val="20"/>
              </w:rPr>
              <w:t>. . . .</w:t>
            </w:r>
            <w:proofErr w:type="gramEnd"/>
            <w:r w:rsidRPr="00427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54C1E4E9" w14:textId="77777777" w:rsidR="002A157A" w:rsidRPr="004271F0" w:rsidRDefault="002A157A" w:rsidP="00500A3A">
            <w:pPr>
              <w:rPr>
                <w:sz w:val="20"/>
                <w:szCs w:val="20"/>
              </w:rPr>
            </w:pPr>
          </w:p>
        </w:tc>
      </w:tr>
      <w:tr w:rsidR="002A157A" w:rsidRPr="004271F0" w14:paraId="3F2EB742" w14:textId="77777777" w:rsidTr="004C75BD">
        <w:trPr>
          <w:trHeight w:val="360"/>
        </w:trPr>
        <w:tc>
          <w:tcPr>
            <w:tcW w:w="3661" w:type="dxa"/>
            <w:gridSpan w:val="5"/>
            <w:tcBorders>
              <w:left w:val="single" w:sz="18" w:space="0" w:color="auto"/>
            </w:tcBorders>
            <w:vAlign w:val="bottom"/>
          </w:tcPr>
          <w:p w14:paraId="6115F3B9" w14:textId="77777777" w:rsidR="002A157A" w:rsidRPr="004271F0" w:rsidRDefault="005870E4" w:rsidP="0058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Source/</w:t>
            </w:r>
            <w:r w:rsidR="002A157A" w:rsidRPr="004271F0">
              <w:rPr>
                <w:sz w:val="20"/>
                <w:szCs w:val="20"/>
              </w:rPr>
              <w:t xml:space="preserve">Account Number(s) for </w:t>
            </w:r>
          </w:p>
        </w:tc>
        <w:tc>
          <w:tcPr>
            <w:tcW w:w="7517" w:type="dxa"/>
            <w:gridSpan w:val="6"/>
            <w:tcBorders>
              <w:top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233FAF1" w14:textId="77777777" w:rsidR="002A157A" w:rsidRPr="004271F0" w:rsidRDefault="002A157A" w:rsidP="00500A3A">
            <w:pPr>
              <w:rPr>
                <w:sz w:val="20"/>
                <w:szCs w:val="20"/>
              </w:rPr>
            </w:pPr>
          </w:p>
        </w:tc>
      </w:tr>
      <w:tr w:rsidR="002A157A" w:rsidRPr="004271F0" w14:paraId="2EB5798F" w14:textId="77777777" w:rsidTr="004C75BD">
        <w:trPr>
          <w:trHeight w:val="360"/>
        </w:trPr>
        <w:tc>
          <w:tcPr>
            <w:tcW w:w="3661" w:type="dxa"/>
            <w:gridSpan w:val="5"/>
            <w:tcBorders>
              <w:left w:val="single" w:sz="18" w:space="0" w:color="auto"/>
            </w:tcBorders>
            <w:vAlign w:val="bottom"/>
          </w:tcPr>
          <w:p w14:paraId="7E39324B" w14:textId="77777777" w:rsidR="002A157A" w:rsidRPr="004271F0" w:rsidRDefault="002A157A" w:rsidP="00500A3A">
            <w:pPr>
              <w:rPr>
                <w:sz w:val="20"/>
                <w:szCs w:val="20"/>
              </w:rPr>
            </w:pPr>
          </w:p>
        </w:tc>
        <w:tc>
          <w:tcPr>
            <w:tcW w:w="7517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734B66D9" w14:textId="77777777" w:rsidR="002A157A" w:rsidRPr="004271F0" w:rsidRDefault="002A157A" w:rsidP="00500A3A">
            <w:pPr>
              <w:rPr>
                <w:sz w:val="20"/>
                <w:szCs w:val="20"/>
              </w:rPr>
            </w:pPr>
          </w:p>
        </w:tc>
      </w:tr>
      <w:tr w:rsidR="002A157A" w:rsidRPr="004271F0" w14:paraId="7B27E0FB" w14:textId="77777777" w:rsidTr="004C75BD">
        <w:trPr>
          <w:trHeight w:hRule="exact" w:val="92"/>
        </w:trPr>
        <w:tc>
          <w:tcPr>
            <w:tcW w:w="11178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053DFE" w14:textId="77777777" w:rsidR="002A157A" w:rsidRPr="004271F0" w:rsidRDefault="002A157A" w:rsidP="00500A3A">
            <w:pPr>
              <w:rPr>
                <w:sz w:val="20"/>
                <w:szCs w:val="20"/>
              </w:rPr>
            </w:pPr>
          </w:p>
        </w:tc>
      </w:tr>
    </w:tbl>
    <w:p w14:paraId="43EF07BA" w14:textId="77777777" w:rsidR="00500A3A" w:rsidRPr="00797C7C" w:rsidRDefault="00500A3A">
      <w:pPr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028"/>
        <w:gridCol w:w="561"/>
        <w:gridCol w:w="748"/>
        <w:gridCol w:w="561"/>
        <w:gridCol w:w="1309"/>
        <w:gridCol w:w="561"/>
        <w:gridCol w:w="1496"/>
        <w:gridCol w:w="935"/>
        <w:gridCol w:w="1309"/>
        <w:gridCol w:w="972"/>
      </w:tblGrid>
      <w:tr w:rsidR="003E3ADD" w:rsidRPr="004271F0" w14:paraId="19FD9508" w14:textId="77777777" w:rsidTr="004C75BD">
        <w:trPr>
          <w:trHeight w:val="360"/>
        </w:trPr>
        <w:tc>
          <w:tcPr>
            <w:tcW w:w="1698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440855CB" w14:textId="77777777" w:rsidR="003E3ADD" w:rsidRPr="004271F0" w:rsidRDefault="003E3ADD" w:rsidP="00F2355B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A</w:t>
            </w:r>
            <w:r w:rsidR="00F2355B">
              <w:rPr>
                <w:sz w:val="20"/>
                <w:szCs w:val="20"/>
              </w:rPr>
              <w:t>/</w:t>
            </w:r>
            <w:r w:rsidRPr="004271F0">
              <w:rPr>
                <w:sz w:val="20"/>
                <w:szCs w:val="20"/>
              </w:rPr>
              <w:t>E Firm:</w:t>
            </w:r>
          </w:p>
        </w:tc>
        <w:tc>
          <w:tcPr>
            <w:tcW w:w="4768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ED023D1" w14:textId="77777777" w:rsidR="003E3ADD" w:rsidRPr="004271F0" w:rsidRDefault="003E3ADD" w:rsidP="007B009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8" w:space="0" w:color="auto"/>
            </w:tcBorders>
            <w:vAlign w:val="bottom"/>
          </w:tcPr>
          <w:p w14:paraId="61FABEF3" w14:textId="77777777" w:rsidR="003E3ADD" w:rsidRPr="004271F0" w:rsidRDefault="003E3ADD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Contact Name:</w:t>
            </w:r>
          </w:p>
        </w:tc>
        <w:tc>
          <w:tcPr>
            <w:tcW w:w="321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B7C48B1" w14:textId="77777777" w:rsidR="003E3ADD" w:rsidRPr="004271F0" w:rsidRDefault="003E3ADD" w:rsidP="007B009D">
            <w:pPr>
              <w:rPr>
                <w:sz w:val="20"/>
                <w:szCs w:val="20"/>
              </w:rPr>
            </w:pPr>
          </w:p>
        </w:tc>
      </w:tr>
      <w:tr w:rsidR="003E3ADD" w:rsidRPr="004271F0" w14:paraId="74DB399B" w14:textId="77777777" w:rsidTr="004C75BD">
        <w:trPr>
          <w:trHeight w:val="360"/>
        </w:trPr>
        <w:tc>
          <w:tcPr>
            <w:tcW w:w="1698" w:type="dxa"/>
            <w:tcBorders>
              <w:left w:val="single" w:sz="18" w:space="0" w:color="auto"/>
            </w:tcBorders>
            <w:vAlign w:val="bottom"/>
          </w:tcPr>
          <w:p w14:paraId="304B0895" w14:textId="77777777" w:rsidR="003E3ADD" w:rsidRPr="004271F0" w:rsidRDefault="003E3ADD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Address:</w:t>
            </w:r>
          </w:p>
        </w:tc>
        <w:tc>
          <w:tcPr>
            <w:tcW w:w="47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50A34" w14:textId="77777777" w:rsidR="003E3ADD" w:rsidRPr="004271F0" w:rsidRDefault="003E3ADD" w:rsidP="007B009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14:paraId="75B55111" w14:textId="77777777" w:rsidR="003E3ADD" w:rsidRPr="004271F0" w:rsidRDefault="003E3ADD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Phone &amp; Fax: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7F3F3C2" w14:textId="77777777" w:rsidR="003E3ADD" w:rsidRPr="004271F0" w:rsidRDefault="003E3ADD" w:rsidP="007B009D">
            <w:pPr>
              <w:rPr>
                <w:sz w:val="20"/>
                <w:szCs w:val="20"/>
              </w:rPr>
            </w:pPr>
          </w:p>
        </w:tc>
      </w:tr>
      <w:tr w:rsidR="003E3ADD" w:rsidRPr="004271F0" w14:paraId="40344748" w14:textId="77777777" w:rsidTr="004C75BD">
        <w:trPr>
          <w:trHeight w:val="360"/>
        </w:trPr>
        <w:tc>
          <w:tcPr>
            <w:tcW w:w="1698" w:type="dxa"/>
            <w:tcBorders>
              <w:left w:val="single" w:sz="18" w:space="0" w:color="auto"/>
            </w:tcBorders>
            <w:vAlign w:val="bottom"/>
          </w:tcPr>
          <w:p w14:paraId="193DF13D" w14:textId="77777777" w:rsidR="003E3ADD" w:rsidRPr="004271F0" w:rsidRDefault="003E3ADD" w:rsidP="007B009D">
            <w:pPr>
              <w:rPr>
                <w:sz w:val="20"/>
                <w:szCs w:val="20"/>
              </w:rPr>
            </w:pPr>
          </w:p>
        </w:tc>
        <w:tc>
          <w:tcPr>
            <w:tcW w:w="47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C636F" w14:textId="77777777" w:rsidR="003E3ADD" w:rsidRPr="004271F0" w:rsidRDefault="003E3ADD" w:rsidP="007B009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14:paraId="0B5F94F6" w14:textId="77777777" w:rsidR="003E3ADD" w:rsidRPr="004271F0" w:rsidRDefault="003E3ADD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Email Address: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CE249C0" w14:textId="77777777" w:rsidR="003E3ADD" w:rsidRPr="004271F0" w:rsidRDefault="003E3ADD" w:rsidP="007B009D">
            <w:pPr>
              <w:rPr>
                <w:sz w:val="20"/>
                <w:szCs w:val="20"/>
              </w:rPr>
            </w:pPr>
          </w:p>
        </w:tc>
      </w:tr>
      <w:tr w:rsidR="00BD6F50" w:rsidRPr="004271F0" w14:paraId="4C5A4917" w14:textId="77777777" w:rsidTr="004C75BD">
        <w:trPr>
          <w:trHeight w:val="288"/>
        </w:trPr>
        <w:tc>
          <w:tcPr>
            <w:tcW w:w="6466" w:type="dxa"/>
            <w:gridSpan w:val="7"/>
            <w:tcBorders>
              <w:left w:val="single" w:sz="18" w:space="0" w:color="auto"/>
              <w:bottom w:val="nil"/>
            </w:tcBorders>
            <w:vAlign w:val="bottom"/>
          </w:tcPr>
          <w:p w14:paraId="309F6ACD" w14:textId="77777777" w:rsidR="00BD6F50" w:rsidRPr="004271F0" w:rsidRDefault="00BD6F50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Completed Project Directory &amp; P</w:t>
            </w:r>
            <w:r w:rsidR="00EA3F51" w:rsidRPr="004271F0">
              <w:rPr>
                <w:sz w:val="20"/>
                <w:szCs w:val="20"/>
              </w:rPr>
              <w:t>rofessional Stamp Page a</w:t>
            </w:r>
            <w:r w:rsidRPr="004271F0">
              <w:rPr>
                <w:sz w:val="20"/>
                <w:szCs w:val="20"/>
              </w:rPr>
              <w:t>ttached</w:t>
            </w:r>
            <w:r w:rsidR="00233F95" w:rsidRPr="004271F0">
              <w:rPr>
                <w:sz w:val="20"/>
                <w:szCs w:val="20"/>
              </w:rPr>
              <w:t xml:space="preserve"> . . . . . . . . . </w:t>
            </w:r>
          </w:p>
        </w:tc>
        <w:tc>
          <w:tcPr>
            <w:tcW w:w="1496" w:type="dxa"/>
            <w:tcBorders>
              <w:bottom w:val="nil"/>
            </w:tcBorders>
            <w:vAlign w:val="bottom"/>
          </w:tcPr>
          <w:p w14:paraId="6ED1058C" w14:textId="77777777" w:rsidR="00BD6F50" w:rsidRPr="004271F0" w:rsidRDefault="00BD6F50" w:rsidP="00F2006E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  <w:vAlign w:val="bottom"/>
          </w:tcPr>
          <w:p w14:paraId="63CECC36" w14:textId="77777777" w:rsidR="00BD6F50" w:rsidRPr="004271F0" w:rsidRDefault="00854D4B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If not, will provide by</w:t>
            </w:r>
            <w:r w:rsidR="00BD6F50" w:rsidRPr="004271F0">
              <w:rPr>
                <w:sz w:val="20"/>
                <w:szCs w:val="20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F7D134E" w14:textId="77777777" w:rsidR="00BD6F50" w:rsidRPr="004271F0" w:rsidRDefault="00BD6F50" w:rsidP="007B009D">
            <w:pPr>
              <w:rPr>
                <w:sz w:val="20"/>
                <w:szCs w:val="20"/>
              </w:rPr>
            </w:pPr>
          </w:p>
        </w:tc>
      </w:tr>
      <w:tr w:rsidR="009F17FC" w:rsidRPr="004271F0" w14:paraId="0416D4AB" w14:textId="77777777" w:rsidTr="004C75BD">
        <w:trPr>
          <w:trHeight w:val="288"/>
        </w:trPr>
        <w:tc>
          <w:tcPr>
            <w:tcW w:w="64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EB2C236" w14:textId="77777777" w:rsidR="009F17FC" w:rsidRPr="004271F0" w:rsidRDefault="004A6EC4" w:rsidP="004A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</w:t>
            </w:r>
            <w:r w:rsidR="009F17FC" w:rsidRPr="004271F0">
              <w:rPr>
                <w:sz w:val="20"/>
                <w:szCs w:val="20"/>
              </w:rPr>
              <w:t xml:space="preserve"> copies of Drawings and Specifications </w:t>
            </w:r>
            <w:r>
              <w:rPr>
                <w:sz w:val="20"/>
                <w:szCs w:val="20"/>
              </w:rPr>
              <w:t>attached</w:t>
            </w:r>
            <w:r w:rsidR="009F17FC" w:rsidRPr="004271F0">
              <w:rPr>
                <w:sz w:val="20"/>
                <w:szCs w:val="20"/>
              </w:rPr>
              <w:t xml:space="preserve"> . . . . . . . . . </w:t>
            </w:r>
            <w:proofErr w:type="gramStart"/>
            <w:r w:rsidR="009F17FC" w:rsidRPr="004271F0">
              <w:rPr>
                <w:sz w:val="20"/>
                <w:szCs w:val="20"/>
              </w:rPr>
              <w:t>. . . .</w:t>
            </w:r>
            <w:proofErr w:type="gramEnd"/>
            <w:r w:rsidR="009F17FC" w:rsidRPr="004271F0">
              <w:rPr>
                <w:sz w:val="20"/>
                <w:szCs w:val="20"/>
              </w:rPr>
              <w:t xml:space="preserve"> .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vAlign w:val="bottom"/>
          </w:tcPr>
          <w:p w14:paraId="6AD156B3" w14:textId="77777777" w:rsidR="009F17FC" w:rsidRPr="004271F0" w:rsidRDefault="009F17FC" w:rsidP="000348C4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44" w:type="dxa"/>
            <w:gridSpan w:val="2"/>
            <w:tcBorders>
              <w:bottom w:val="nil"/>
            </w:tcBorders>
            <w:vAlign w:val="bottom"/>
          </w:tcPr>
          <w:p w14:paraId="7BF7FCFF" w14:textId="77777777" w:rsidR="009F17FC" w:rsidRPr="004271F0" w:rsidRDefault="009F17FC" w:rsidP="000348C4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If not, will provide by: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73B1B918" w14:textId="77777777" w:rsidR="009F17FC" w:rsidRPr="004271F0" w:rsidRDefault="009F17FC" w:rsidP="000348C4">
            <w:pPr>
              <w:rPr>
                <w:sz w:val="20"/>
                <w:szCs w:val="20"/>
              </w:rPr>
            </w:pPr>
          </w:p>
        </w:tc>
      </w:tr>
      <w:tr w:rsidR="009F17FC" w:rsidRPr="004271F0" w14:paraId="42AE4570" w14:textId="77777777" w:rsidTr="004C75BD">
        <w:trPr>
          <w:trHeight w:val="288"/>
        </w:trPr>
        <w:tc>
          <w:tcPr>
            <w:tcW w:w="64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AE95CD7" w14:textId="77777777" w:rsidR="009F17FC" w:rsidRPr="004271F0" w:rsidRDefault="009F17FC" w:rsidP="000348C4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 xml:space="preserve">DSA Approval Letter, Drawings and Specifications attached . . . . . . . . . </w:t>
            </w:r>
            <w:proofErr w:type="gramStart"/>
            <w:r w:rsidRPr="004271F0">
              <w:rPr>
                <w:sz w:val="20"/>
                <w:szCs w:val="20"/>
              </w:rPr>
              <w:t>. . . .</w:t>
            </w:r>
            <w:proofErr w:type="gramEnd"/>
            <w:r w:rsidRPr="004271F0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vAlign w:val="bottom"/>
          </w:tcPr>
          <w:p w14:paraId="659B9133" w14:textId="77777777" w:rsidR="009F17FC" w:rsidRPr="004271F0" w:rsidRDefault="009F17FC" w:rsidP="000348C4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44" w:type="dxa"/>
            <w:gridSpan w:val="2"/>
            <w:vAlign w:val="bottom"/>
          </w:tcPr>
          <w:p w14:paraId="1C1E3D5A" w14:textId="77777777" w:rsidR="009F17FC" w:rsidRPr="004271F0" w:rsidRDefault="009F17FC" w:rsidP="000348C4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If not, will provide by: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F2467C8" w14:textId="77777777" w:rsidR="009F17FC" w:rsidRPr="004271F0" w:rsidRDefault="009F17FC" w:rsidP="000348C4">
            <w:pPr>
              <w:rPr>
                <w:sz w:val="20"/>
                <w:szCs w:val="20"/>
              </w:rPr>
            </w:pPr>
          </w:p>
        </w:tc>
      </w:tr>
      <w:tr w:rsidR="009F17FC" w:rsidRPr="004271F0" w14:paraId="137DDBAA" w14:textId="77777777" w:rsidTr="004C75BD">
        <w:trPr>
          <w:trHeight w:val="288"/>
        </w:trPr>
        <w:tc>
          <w:tcPr>
            <w:tcW w:w="64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2AAB51A" w14:textId="77777777" w:rsidR="009F17FC" w:rsidRPr="004271F0" w:rsidRDefault="009F17FC" w:rsidP="000348C4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 xml:space="preserve">If DSA Exception – Certification Letter, drawings and specifications attached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vAlign w:val="bottom"/>
          </w:tcPr>
          <w:p w14:paraId="59F270FF" w14:textId="77777777" w:rsidR="009F17FC" w:rsidRPr="004271F0" w:rsidRDefault="009F17FC" w:rsidP="000348C4">
            <w:pPr>
              <w:rPr>
                <w:b/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44" w:type="dxa"/>
            <w:gridSpan w:val="2"/>
            <w:vAlign w:val="bottom"/>
          </w:tcPr>
          <w:p w14:paraId="44E5DC93" w14:textId="77777777" w:rsidR="009F17FC" w:rsidRPr="004271F0" w:rsidRDefault="009F17FC" w:rsidP="000348C4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If not, will provide by: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14BC97F" w14:textId="77777777" w:rsidR="009F17FC" w:rsidRPr="004271F0" w:rsidRDefault="009F17FC" w:rsidP="000348C4">
            <w:pPr>
              <w:rPr>
                <w:sz w:val="20"/>
                <w:szCs w:val="20"/>
              </w:rPr>
            </w:pPr>
          </w:p>
        </w:tc>
      </w:tr>
      <w:tr w:rsidR="00EA3F51" w:rsidRPr="004271F0" w14:paraId="2224EB94" w14:textId="77777777" w:rsidTr="004C75BD">
        <w:trPr>
          <w:trHeight w:val="288"/>
        </w:trPr>
        <w:tc>
          <w:tcPr>
            <w:tcW w:w="64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E60CA05" w14:textId="77777777" w:rsidR="00EA3F51" w:rsidRPr="004271F0" w:rsidRDefault="00EA332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If</w:t>
            </w:r>
            <w:r w:rsidR="00EA3F51" w:rsidRPr="004271F0">
              <w:rPr>
                <w:sz w:val="20"/>
                <w:szCs w:val="20"/>
              </w:rPr>
              <w:t xml:space="preserve"> DSA Approval </w:t>
            </w:r>
            <w:r w:rsidRPr="004271F0">
              <w:rPr>
                <w:sz w:val="20"/>
                <w:szCs w:val="20"/>
              </w:rPr>
              <w:t xml:space="preserve">is not </w:t>
            </w:r>
            <w:r w:rsidR="00EA3F51" w:rsidRPr="004271F0">
              <w:rPr>
                <w:sz w:val="20"/>
                <w:szCs w:val="20"/>
              </w:rPr>
              <w:t xml:space="preserve">required – </w:t>
            </w:r>
            <w:r w:rsidRPr="004271F0">
              <w:rPr>
                <w:sz w:val="20"/>
                <w:szCs w:val="20"/>
              </w:rPr>
              <w:t xml:space="preserve">are </w:t>
            </w:r>
            <w:r w:rsidR="00EA3F51" w:rsidRPr="004271F0">
              <w:rPr>
                <w:sz w:val="20"/>
                <w:szCs w:val="20"/>
              </w:rPr>
              <w:t>completed drawings &amp; spec</w:t>
            </w:r>
            <w:r w:rsidRPr="004271F0">
              <w:rPr>
                <w:sz w:val="20"/>
                <w:szCs w:val="20"/>
              </w:rPr>
              <w:t>s</w:t>
            </w:r>
            <w:r w:rsidR="00EA3F51" w:rsidRPr="004271F0">
              <w:rPr>
                <w:sz w:val="20"/>
                <w:szCs w:val="20"/>
              </w:rPr>
              <w:t xml:space="preserve"> </w:t>
            </w:r>
            <w:r w:rsidRPr="004271F0">
              <w:rPr>
                <w:sz w:val="20"/>
                <w:szCs w:val="20"/>
              </w:rPr>
              <w:t>attached.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vAlign w:val="bottom"/>
          </w:tcPr>
          <w:p w14:paraId="423303AC" w14:textId="77777777" w:rsidR="00EA3F51" w:rsidRPr="004271F0" w:rsidRDefault="00854D4B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44" w:type="dxa"/>
            <w:gridSpan w:val="2"/>
            <w:vAlign w:val="bottom"/>
          </w:tcPr>
          <w:p w14:paraId="3A20BFDE" w14:textId="77777777" w:rsidR="00EA3F51" w:rsidRPr="004271F0" w:rsidRDefault="00EA3F51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If not</w:t>
            </w:r>
            <w:r w:rsidR="00854D4B" w:rsidRPr="004271F0">
              <w:rPr>
                <w:sz w:val="20"/>
                <w:szCs w:val="20"/>
              </w:rPr>
              <w:t>, will provide by</w:t>
            </w:r>
            <w:r w:rsidRPr="004271F0">
              <w:rPr>
                <w:sz w:val="20"/>
                <w:szCs w:val="20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56D6E15" w14:textId="77777777" w:rsidR="00EA3F51" w:rsidRPr="004271F0" w:rsidRDefault="00EA3F51" w:rsidP="007B009D">
            <w:pPr>
              <w:rPr>
                <w:sz w:val="20"/>
                <w:szCs w:val="20"/>
              </w:rPr>
            </w:pPr>
          </w:p>
        </w:tc>
      </w:tr>
      <w:tr w:rsidR="00233F95" w:rsidRPr="004271F0" w14:paraId="06F33F58" w14:textId="77777777" w:rsidTr="004C75BD">
        <w:trPr>
          <w:trHeight w:val="288"/>
        </w:trPr>
        <w:tc>
          <w:tcPr>
            <w:tcW w:w="64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D6E5F55" w14:textId="77777777" w:rsidR="00233F95" w:rsidRPr="004271F0" w:rsidRDefault="00261CA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 xml:space="preserve">Electronic copies of Drawings and Specifications attached . . . . . . . . . </w:t>
            </w:r>
            <w:proofErr w:type="gramStart"/>
            <w:r w:rsidRPr="004271F0">
              <w:rPr>
                <w:sz w:val="20"/>
                <w:szCs w:val="20"/>
              </w:rPr>
              <w:t>. . . .</w:t>
            </w:r>
            <w:proofErr w:type="gramEnd"/>
            <w:r w:rsidRPr="004271F0">
              <w:rPr>
                <w:sz w:val="20"/>
                <w:szCs w:val="20"/>
              </w:rPr>
              <w:t xml:space="preserve"> .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vAlign w:val="bottom"/>
          </w:tcPr>
          <w:p w14:paraId="0E4C4687" w14:textId="77777777" w:rsidR="00233F95" w:rsidRPr="004271F0" w:rsidRDefault="00261CA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44" w:type="dxa"/>
            <w:gridSpan w:val="2"/>
            <w:tcBorders>
              <w:bottom w:val="nil"/>
            </w:tcBorders>
            <w:vAlign w:val="bottom"/>
          </w:tcPr>
          <w:p w14:paraId="1F3A6C42" w14:textId="77777777" w:rsidR="00233F95" w:rsidRPr="004271F0" w:rsidRDefault="00261CA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Number of Drawings: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1F57D0D5" w14:textId="77777777" w:rsidR="00233F95" w:rsidRPr="004271F0" w:rsidRDefault="00233F95" w:rsidP="007B009D">
            <w:pPr>
              <w:rPr>
                <w:sz w:val="20"/>
                <w:szCs w:val="20"/>
              </w:rPr>
            </w:pPr>
          </w:p>
        </w:tc>
      </w:tr>
      <w:tr w:rsidR="0050680D" w:rsidRPr="004271F0" w14:paraId="554405C5" w14:textId="77777777" w:rsidTr="004C75BD">
        <w:trPr>
          <w:trHeight w:hRule="exact" w:val="92"/>
        </w:trPr>
        <w:tc>
          <w:tcPr>
            <w:tcW w:w="1117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CD1BCC7" w14:textId="77777777" w:rsidR="0050680D" w:rsidRPr="004271F0" w:rsidRDefault="0050680D" w:rsidP="007B009D">
            <w:pPr>
              <w:rPr>
                <w:sz w:val="20"/>
                <w:szCs w:val="20"/>
              </w:rPr>
            </w:pPr>
          </w:p>
        </w:tc>
      </w:tr>
      <w:tr w:rsidR="004436B5" w:rsidRPr="004271F0" w14:paraId="79513573" w14:textId="77777777" w:rsidTr="004C75BD">
        <w:trPr>
          <w:trHeight w:val="360"/>
        </w:trPr>
        <w:tc>
          <w:tcPr>
            <w:tcW w:w="272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D9E2A7D" w14:textId="77777777" w:rsidR="004436B5" w:rsidRPr="004271F0" w:rsidRDefault="004436B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Contractor’s License Type(s):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7D0C1AC" w14:textId="77777777" w:rsidR="004436B5" w:rsidRPr="004271F0" w:rsidRDefault="004436B5" w:rsidP="007B009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0EA2A92C" w14:textId="77777777" w:rsidR="004436B5" w:rsidRPr="004271F0" w:rsidRDefault="004436B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Special Qualifications:</w:t>
            </w:r>
          </w:p>
        </w:tc>
        <w:tc>
          <w:tcPr>
            <w:tcW w:w="4712" w:type="dxa"/>
            <w:gridSpan w:val="4"/>
            <w:tcBorders>
              <w:top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1140AD9E" w14:textId="77777777" w:rsidR="004436B5" w:rsidRPr="004271F0" w:rsidRDefault="004436B5" w:rsidP="007B009D">
            <w:pPr>
              <w:rPr>
                <w:sz w:val="20"/>
                <w:szCs w:val="20"/>
              </w:rPr>
            </w:pPr>
          </w:p>
        </w:tc>
      </w:tr>
      <w:tr w:rsidR="0050680D" w:rsidRPr="004271F0" w14:paraId="323AF647" w14:textId="77777777" w:rsidTr="004C75BD">
        <w:trPr>
          <w:trHeight w:hRule="exact" w:val="92"/>
        </w:trPr>
        <w:tc>
          <w:tcPr>
            <w:tcW w:w="1117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B7C7FAD" w14:textId="77777777" w:rsidR="0050680D" w:rsidRPr="004271F0" w:rsidRDefault="0050680D" w:rsidP="007B009D">
            <w:pPr>
              <w:rPr>
                <w:sz w:val="20"/>
                <w:szCs w:val="20"/>
              </w:rPr>
            </w:pPr>
          </w:p>
        </w:tc>
      </w:tr>
      <w:tr w:rsidR="004436B5" w:rsidRPr="004271F0" w14:paraId="456B0A26" w14:textId="77777777" w:rsidTr="004C75BD">
        <w:trPr>
          <w:trHeight w:val="360"/>
        </w:trPr>
        <w:tc>
          <w:tcPr>
            <w:tcW w:w="272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B06C0E3" w14:textId="77777777" w:rsidR="004436B5" w:rsidRPr="004271F0" w:rsidRDefault="004436B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Number of Days to Complete: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D2275B1" w14:textId="77777777" w:rsidR="004436B5" w:rsidRPr="004271F0" w:rsidRDefault="004436B5" w:rsidP="007B009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9EE1A" w14:textId="77777777" w:rsidR="004436B5" w:rsidRPr="004271F0" w:rsidRDefault="004436B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0"/>
            <w:r w:rsidRPr="004271F0">
              <w:rPr>
                <w:sz w:val="20"/>
                <w:szCs w:val="20"/>
              </w:rPr>
              <w:t xml:space="preserve"> Calendar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1"/>
            <w:r w:rsidRPr="004271F0">
              <w:rPr>
                <w:sz w:val="20"/>
                <w:szCs w:val="20"/>
              </w:rPr>
              <w:t xml:space="preserve"> Working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vAlign w:val="bottom"/>
          </w:tcPr>
          <w:p w14:paraId="3E003D61" w14:textId="77777777" w:rsidR="004436B5" w:rsidRPr="004271F0" w:rsidRDefault="004436B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Desired Start:</w:t>
            </w:r>
          </w:p>
        </w:tc>
        <w:tc>
          <w:tcPr>
            <w:tcW w:w="935" w:type="dxa"/>
            <w:tcBorders>
              <w:top w:val="nil"/>
              <w:bottom w:val="single" w:sz="2" w:space="0" w:color="auto"/>
            </w:tcBorders>
            <w:vAlign w:val="bottom"/>
          </w:tcPr>
          <w:p w14:paraId="2A3F753A" w14:textId="77777777" w:rsidR="004436B5" w:rsidRPr="004271F0" w:rsidRDefault="004436B5" w:rsidP="007B009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vAlign w:val="bottom"/>
          </w:tcPr>
          <w:p w14:paraId="5F80F461" w14:textId="77777777" w:rsidR="004436B5" w:rsidRPr="004271F0" w:rsidRDefault="004436B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Desired End:</w:t>
            </w:r>
          </w:p>
        </w:tc>
        <w:tc>
          <w:tcPr>
            <w:tcW w:w="972" w:type="dxa"/>
            <w:tcBorders>
              <w:top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712C23EC" w14:textId="77777777" w:rsidR="004436B5" w:rsidRPr="004271F0" w:rsidRDefault="004436B5" w:rsidP="007B009D">
            <w:pPr>
              <w:rPr>
                <w:sz w:val="20"/>
                <w:szCs w:val="20"/>
              </w:rPr>
            </w:pPr>
          </w:p>
        </w:tc>
      </w:tr>
      <w:tr w:rsidR="004436B5" w:rsidRPr="004271F0" w14:paraId="41727052" w14:textId="77777777" w:rsidTr="004C75BD">
        <w:trPr>
          <w:trHeight w:val="360"/>
        </w:trPr>
        <w:tc>
          <w:tcPr>
            <w:tcW w:w="272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6711F8F" w14:textId="77777777" w:rsidR="004436B5" w:rsidRPr="004271F0" w:rsidRDefault="004436B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 xml:space="preserve">Liquidated Damages . . . . . .  $ </w:t>
            </w: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CD47CEE" w14:textId="77777777" w:rsidR="004436B5" w:rsidRPr="004271F0" w:rsidRDefault="004436B5" w:rsidP="007B009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70FA" w14:textId="77777777" w:rsidR="004436B5" w:rsidRPr="004271F0" w:rsidRDefault="004436B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per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10021B4" w14:textId="77777777" w:rsidR="004436B5" w:rsidRPr="004271F0" w:rsidRDefault="004436B5" w:rsidP="007B009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vAlign w:val="bottom"/>
          </w:tcPr>
          <w:p w14:paraId="3D19CC09" w14:textId="77777777" w:rsidR="004436B5" w:rsidRPr="004271F0" w:rsidRDefault="004436B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Work Hours:</w:t>
            </w:r>
          </w:p>
        </w:tc>
        <w:tc>
          <w:tcPr>
            <w:tcW w:w="3216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1B5405A" w14:textId="77777777" w:rsidR="004436B5" w:rsidRPr="004271F0" w:rsidRDefault="004436B5" w:rsidP="007B009D">
            <w:pPr>
              <w:rPr>
                <w:sz w:val="20"/>
                <w:szCs w:val="20"/>
              </w:rPr>
            </w:pPr>
          </w:p>
        </w:tc>
      </w:tr>
      <w:tr w:rsidR="0050680D" w:rsidRPr="004271F0" w14:paraId="1EDFEF34" w14:textId="77777777" w:rsidTr="004C75BD">
        <w:trPr>
          <w:trHeight w:hRule="exact" w:val="92"/>
        </w:trPr>
        <w:tc>
          <w:tcPr>
            <w:tcW w:w="1117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E4BD965" w14:textId="77777777" w:rsidR="0050680D" w:rsidRPr="004271F0" w:rsidRDefault="0050680D" w:rsidP="007B009D">
            <w:pPr>
              <w:rPr>
                <w:sz w:val="20"/>
                <w:szCs w:val="20"/>
              </w:rPr>
            </w:pPr>
          </w:p>
        </w:tc>
      </w:tr>
      <w:tr w:rsidR="00137F26" w:rsidRPr="004271F0" w14:paraId="0A7B3D01" w14:textId="77777777" w:rsidTr="004C75BD">
        <w:trPr>
          <w:trHeight w:val="360"/>
        </w:trPr>
        <w:tc>
          <w:tcPr>
            <w:tcW w:w="3287" w:type="dxa"/>
            <w:gridSpan w:val="3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14:paraId="0FE86CDE" w14:textId="77777777" w:rsidR="00137F26" w:rsidRPr="004271F0" w:rsidRDefault="00137F26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Geotechnical Investigation Version:</w:t>
            </w:r>
          </w:p>
        </w:tc>
        <w:tc>
          <w:tcPr>
            <w:tcW w:w="1309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62A5455B" w14:textId="77777777" w:rsidR="00137F26" w:rsidRPr="004271F0" w:rsidRDefault="00137F26" w:rsidP="007B009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nil"/>
            </w:tcBorders>
            <w:vAlign w:val="bottom"/>
          </w:tcPr>
          <w:p w14:paraId="7962A38C" w14:textId="77777777" w:rsidR="00137F26" w:rsidRPr="004271F0" w:rsidRDefault="00137F26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Site Map Version:</w:t>
            </w:r>
          </w:p>
        </w:tc>
        <w:tc>
          <w:tcPr>
            <w:tcW w:w="1496" w:type="dxa"/>
            <w:tcBorders>
              <w:top w:val="nil"/>
              <w:bottom w:val="single" w:sz="2" w:space="0" w:color="auto"/>
            </w:tcBorders>
            <w:vAlign w:val="bottom"/>
          </w:tcPr>
          <w:p w14:paraId="58293CDA" w14:textId="77777777" w:rsidR="00137F26" w:rsidRPr="004271F0" w:rsidRDefault="00137F26" w:rsidP="007B009D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bottom w:val="nil"/>
            </w:tcBorders>
            <w:vAlign w:val="bottom"/>
          </w:tcPr>
          <w:p w14:paraId="41104EF0" w14:textId="77777777" w:rsidR="00137F26" w:rsidRPr="004271F0" w:rsidRDefault="00137F26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>Project Map Version:</w:t>
            </w:r>
          </w:p>
        </w:tc>
        <w:tc>
          <w:tcPr>
            <w:tcW w:w="972" w:type="dxa"/>
            <w:tcBorders>
              <w:top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9B11B90" w14:textId="77777777" w:rsidR="00137F26" w:rsidRPr="004271F0" w:rsidRDefault="00137F26" w:rsidP="007B009D">
            <w:pPr>
              <w:rPr>
                <w:sz w:val="20"/>
                <w:szCs w:val="20"/>
              </w:rPr>
            </w:pPr>
          </w:p>
        </w:tc>
      </w:tr>
      <w:tr w:rsidR="00137F26" w:rsidRPr="004271F0" w14:paraId="134987B7" w14:textId="77777777" w:rsidTr="004C75BD">
        <w:trPr>
          <w:trHeight w:val="360"/>
        </w:trPr>
        <w:tc>
          <w:tcPr>
            <w:tcW w:w="1117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4E01319" w14:textId="77777777" w:rsidR="00137F26" w:rsidRPr="004271F0" w:rsidRDefault="00137F26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 xml:space="preserve">SWPPP Required: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2"/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3"/>
            <w:r w:rsidRPr="004271F0">
              <w:rPr>
                <w:sz w:val="20"/>
                <w:szCs w:val="20"/>
              </w:rPr>
              <w:t xml:space="preserve"> No      If yes, site SWPPP and Erosion Control Plan </w:t>
            </w:r>
            <w:r w:rsidR="00701422" w:rsidRPr="004271F0">
              <w:rPr>
                <w:sz w:val="20"/>
                <w:szCs w:val="20"/>
              </w:rPr>
              <w:t>must be included with</w:t>
            </w:r>
            <w:r w:rsidRPr="004271F0">
              <w:rPr>
                <w:sz w:val="20"/>
                <w:szCs w:val="20"/>
              </w:rPr>
              <w:t>in Specs and Drawings.</w:t>
            </w:r>
          </w:p>
        </w:tc>
      </w:tr>
      <w:tr w:rsidR="00137F26" w:rsidRPr="004271F0" w14:paraId="17AA3DCD" w14:textId="77777777" w:rsidTr="004C75BD">
        <w:trPr>
          <w:trHeight w:val="360"/>
        </w:trPr>
        <w:tc>
          <w:tcPr>
            <w:tcW w:w="1117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6E844F6" w14:textId="77777777" w:rsidR="00137F26" w:rsidRPr="004271F0" w:rsidRDefault="00137F26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 xml:space="preserve">Asbestos/Hazardous Materials: 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7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4"/>
            <w:r w:rsidRPr="004271F0">
              <w:rPr>
                <w:sz w:val="20"/>
                <w:szCs w:val="20"/>
              </w:rPr>
              <w:t xml:space="preserve"> Yes </w:t>
            </w:r>
            <w:r w:rsidRPr="004271F0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8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5"/>
            <w:r w:rsidRPr="004271F0">
              <w:rPr>
                <w:sz w:val="20"/>
                <w:szCs w:val="20"/>
              </w:rPr>
              <w:t xml:space="preserve"> No      If yes, Site Report </w:t>
            </w:r>
            <w:r w:rsidR="00701422" w:rsidRPr="004271F0">
              <w:rPr>
                <w:sz w:val="20"/>
                <w:szCs w:val="20"/>
              </w:rPr>
              <w:t xml:space="preserve">must be </w:t>
            </w:r>
            <w:r w:rsidRPr="004271F0">
              <w:rPr>
                <w:sz w:val="20"/>
                <w:szCs w:val="20"/>
              </w:rPr>
              <w:t>attached.</w:t>
            </w:r>
          </w:p>
        </w:tc>
      </w:tr>
      <w:tr w:rsidR="0050680D" w:rsidRPr="004271F0" w14:paraId="36A530BF" w14:textId="77777777" w:rsidTr="004C75BD">
        <w:trPr>
          <w:trHeight w:hRule="exact" w:val="99"/>
        </w:trPr>
        <w:tc>
          <w:tcPr>
            <w:tcW w:w="11178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911B04B" w14:textId="77777777" w:rsidR="0050680D" w:rsidRPr="004271F0" w:rsidRDefault="0050680D" w:rsidP="007B009D">
            <w:pPr>
              <w:rPr>
                <w:sz w:val="20"/>
                <w:szCs w:val="20"/>
              </w:rPr>
            </w:pPr>
          </w:p>
        </w:tc>
      </w:tr>
      <w:tr w:rsidR="00534BAD" w:rsidRPr="004271F0" w14:paraId="4C1629CF" w14:textId="77777777" w:rsidTr="004C75BD">
        <w:trPr>
          <w:trHeight w:val="288"/>
        </w:trPr>
        <w:tc>
          <w:tcPr>
            <w:tcW w:w="5905" w:type="dxa"/>
            <w:gridSpan w:val="6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14:paraId="7A4BE0D5" w14:textId="77777777" w:rsidR="00534BAD" w:rsidRPr="004271F0" w:rsidRDefault="00261CA5" w:rsidP="007B009D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</w:t>
            </w:r>
            <w:r w:rsidR="00843D1E" w:rsidRPr="004271F0">
              <w:rPr>
                <w:sz w:val="20"/>
                <w:szCs w:val="20"/>
              </w:rPr>
              <w:t xml:space="preserve">A&amp;E </w:t>
            </w:r>
            <w:r w:rsidRPr="004271F0">
              <w:rPr>
                <w:sz w:val="20"/>
                <w:szCs w:val="20"/>
              </w:rPr>
              <w:t xml:space="preserve">Spec TOC lists all </w:t>
            </w:r>
            <w:r w:rsidR="005665C5" w:rsidRPr="004271F0">
              <w:rPr>
                <w:sz w:val="20"/>
                <w:szCs w:val="20"/>
              </w:rPr>
              <w:t xml:space="preserve">Spec </w:t>
            </w:r>
            <w:r w:rsidRPr="004271F0">
              <w:rPr>
                <w:sz w:val="20"/>
                <w:szCs w:val="20"/>
              </w:rPr>
              <w:t>Sections submitted by A&amp;E</w:t>
            </w:r>
          </w:p>
        </w:tc>
        <w:tc>
          <w:tcPr>
            <w:tcW w:w="5273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BFD363A" w14:textId="77777777" w:rsidR="00534BAD" w:rsidRPr="004271F0" w:rsidRDefault="00261CA5" w:rsidP="00F2355B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t xml:space="preserve">Spec Section </w:t>
            </w:r>
            <w:r w:rsidR="00F2355B">
              <w:rPr>
                <w:sz w:val="20"/>
                <w:szCs w:val="20"/>
              </w:rPr>
              <w:t>01100</w:t>
            </w:r>
            <w:r w:rsidRPr="004271F0">
              <w:rPr>
                <w:sz w:val="20"/>
                <w:szCs w:val="20"/>
              </w:rPr>
              <w:t xml:space="preserve"> includes:</w:t>
            </w:r>
          </w:p>
        </w:tc>
      </w:tr>
      <w:tr w:rsidR="004755AE" w:rsidRPr="004271F0" w14:paraId="6E30D295" w14:textId="77777777" w:rsidTr="004C75BD">
        <w:trPr>
          <w:trHeight w:val="288"/>
        </w:trPr>
        <w:tc>
          <w:tcPr>
            <w:tcW w:w="5905" w:type="dxa"/>
            <w:gridSpan w:val="6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14:paraId="094EC2C5" w14:textId="77777777" w:rsidR="004755AE" w:rsidRPr="004271F0" w:rsidRDefault="004755AE" w:rsidP="004755AE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Specs for Products comply with PCC Section 3400</w:t>
            </w:r>
          </w:p>
        </w:tc>
        <w:tc>
          <w:tcPr>
            <w:tcW w:w="5273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D92A781" w14:textId="77777777" w:rsidR="004755AE" w:rsidRPr="004271F0" w:rsidRDefault="004755AE" w:rsidP="004271F0">
            <w:pPr>
              <w:ind w:left="720"/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Work Description</w:t>
            </w:r>
            <w:r w:rsidR="005665C5" w:rsidRPr="004271F0">
              <w:rPr>
                <w:sz w:val="20"/>
                <w:szCs w:val="20"/>
              </w:rPr>
              <w:t xml:space="preserve"> with Site Location</w:t>
            </w:r>
          </w:p>
        </w:tc>
      </w:tr>
      <w:tr w:rsidR="004755AE" w:rsidRPr="004271F0" w14:paraId="4D4338B9" w14:textId="77777777" w:rsidTr="004C75BD">
        <w:trPr>
          <w:trHeight w:val="288"/>
        </w:trPr>
        <w:tc>
          <w:tcPr>
            <w:tcW w:w="5905" w:type="dxa"/>
            <w:gridSpan w:val="6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14:paraId="620B8C59" w14:textId="77777777" w:rsidR="004755AE" w:rsidRPr="004271F0" w:rsidRDefault="004755AE" w:rsidP="004755AE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Contractor </w:t>
            </w:r>
            <w:r w:rsidR="00701422" w:rsidRPr="004271F0">
              <w:rPr>
                <w:sz w:val="20"/>
                <w:szCs w:val="20"/>
              </w:rPr>
              <w:t>Staging/</w:t>
            </w:r>
            <w:r w:rsidRPr="004271F0">
              <w:rPr>
                <w:sz w:val="20"/>
                <w:szCs w:val="20"/>
              </w:rPr>
              <w:t>Laydown Area</w:t>
            </w:r>
            <w:r w:rsidR="00866817" w:rsidRPr="004271F0">
              <w:rPr>
                <w:sz w:val="20"/>
                <w:szCs w:val="20"/>
              </w:rPr>
              <w:t xml:space="preserve"> identified in Drawings/Specs</w:t>
            </w:r>
          </w:p>
        </w:tc>
        <w:tc>
          <w:tcPr>
            <w:tcW w:w="5273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01413A9" w14:textId="77777777" w:rsidR="004755AE" w:rsidRPr="004271F0" w:rsidRDefault="004755AE" w:rsidP="004271F0">
            <w:pPr>
              <w:ind w:left="720"/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6"/>
            <w:r w:rsidRPr="004271F0">
              <w:rPr>
                <w:sz w:val="20"/>
                <w:szCs w:val="20"/>
              </w:rPr>
              <w:t xml:space="preserve"> Project Schedule</w:t>
            </w:r>
          </w:p>
        </w:tc>
      </w:tr>
      <w:tr w:rsidR="004755AE" w:rsidRPr="004271F0" w14:paraId="6078E74D" w14:textId="77777777" w:rsidTr="004C75BD">
        <w:trPr>
          <w:trHeight w:val="288"/>
        </w:trPr>
        <w:tc>
          <w:tcPr>
            <w:tcW w:w="5905" w:type="dxa"/>
            <w:gridSpan w:val="6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14:paraId="26E3F4A4" w14:textId="77777777" w:rsidR="004755AE" w:rsidRPr="004271F0" w:rsidRDefault="004755AE" w:rsidP="004755AE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</w:t>
            </w:r>
            <w:r w:rsidR="00843D1E" w:rsidRPr="004271F0">
              <w:rPr>
                <w:sz w:val="20"/>
                <w:szCs w:val="20"/>
              </w:rPr>
              <w:t xml:space="preserve">A&amp;E </w:t>
            </w:r>
            <w:r w:rsidRPr="004271F0">
              <w:rPr>
                <w:sz w:val="20"/>
                <w:szCs w:val="20"/>
              </w:rPr>
              <w:t xml:space="preserve">List </w:t>
            </w:r>
            <w:r w:rsidR="00843D1E" w:rsidRPr="004271F0">
              <w:rPr>
                <w:sz w:val="20"/>
                <w:szCs w:val="20"/>
              </w:rPr>
              <w:t xml:space="preserve">of Drawings </w:t>
            </w:r>
            <w:r w:rsidRPr="004271F0">
              <w:rPr>
                <w:sz w:val="20"/>
                <w:szCs w:val="20"/>
              </w:rPr>
              <w:t>has all drawings submitted</w:t>
            </w:r>
          </w:p>
        </w:tc>
        <w:tc>
          <w:tcPr>
            <w:tcW w:w="5273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22CEC7B" w14:textId="77777777" w:rsidR="004755AE" w:rsidRPr="004271F0" w:rsidRDefault="004755AE" w:rsidP="00F2355B">
            <w:pPr>
              <w:ind w:left="720"/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Owner Procured Materials</w:t>
            </w:r>
            <w:r w:rsidR="00F2355B">
              <w:rPr>
                <w:sz w:val="20"/>
                <w:szCs w:val="20"/>
              </w:rPr>
              <w:t xml:space="preserve"> (OFCI &amp; OFOI items)</w:t>
            </w:r>
          </w:p>
        </w:tc>
      </w:tr>
      <w:tr w:rsidR="00A23BC2" w:rsidRPr="004271F0" w14:paraId="4042D324" w14:textId="77777777" w:rsidTr="004C75BD">
        <w:trPr>
          <w:trHeight w:val="288"/>
        </w:trPr>
        <w:tc>
          <w:tcPr>
            <w:tcW w:w="5905" w:type="dxa"/>
            <w:gridSpan w:val="6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14:paraId="194E4CCB" w14:textId="77777777" w:rsidR="00A23BC2" w:rsidRPr="004271F0" w:rsidRDefault="00261CA5" w:rsidP="00F2355B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r w:rsidRPr="004271F0">
              <w:rPr>
                <w:sz w:val="20"/>
                <w:szCs w:val="20"/>
              </w:rPr>
              <w:t xml:space="preserve"> </w:t>
            </w:r>
            <w:r w:rsidR="004755AE" w:rsidRPr="004271F0">
              <w:rPr>
                <w:sz w:val="20"/>
                <w:szCs w:val="20"/>
              </w:rPr>
              <w:t>Utility Relocation/</w:t>
            </w:r>
            <w:proofErr w:type="gramStart"/>
            <w:r w:rsidR="004755AE" w:rsidRPr="004271F0">
              <w:rPr>
                <w:sz w:val="20"/>
                <w:szCs w:val="20"/>
              </w:rPr>
              <w:t>Shut-Off</w:t>
            </w:r>
            <w:proofErr w:type="gramEnd"/>
            <w:r w:rsidR="00866817" w:rsidRPr="004271F0">
              <w:rPr>
                <w:sz w:val="20"/>
                <w:szCs w:val="20"/>
              </w:rPr>
              <w:t xml:space="preserve"> required</w:t>
            </w:r>
          </w:p>
        </w:tc>
        <w:tc>
          <w:tcPr>
            <w:tcW w:w="5273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BE4B6B9" w14:textId="77777777" w:rsidR="00A23BC2" w:rsidRPr="004271F0" w:rsidRDefault="00261CA5" w:rsidP="004271F0">
            <w:pPr>
              <w:ind w:left="720"/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7"/>
            <w:r w:rsidRPr="004271F0">
              <w:rPr>
                <w:sz w:val="20"/>
                <w:szCs w:val="20"/>
              </w:rPr>
              <w:t xml:space="preserve"> Allowances</w:t>
            </w:r>
          </w:p>
        </w:tc>
      </w:tr>
      <w:tr w:rsidR="00261CA5" w:rsidRPr="004271F0" w14:paraId="67DF70DF" w14:textId="77777777" w:rsidTr="004C75BD">
        <w:trPr>
          <w:trHeight w:val="288"/>
        </w:trPr>
        <w:tc>
          <w:tcPr>
            <w:tcW w:w="5905" w:type="dxa"/>
            <w:gridSpan w:val="6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14:paraId="5EAAD056" w14:textId="77777777" w:rsidR="00261CA5" w:rsidRPr="004271F0" w:rsidRDefault="004755AE" w:rsidP="004755AE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6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8"/>
            <w:r w:rsidRPr="004271F0">
              <w:rPr>
                <w:sz w:val="20"/>
                <w:szCs w:val="20"/>
              </w:rPr>
              <w:t xml:space="preserve"> Work includes Blasting/Explosives</w:t>
            </w:r>
          </w:p>
        </w:tc>
        <w:tc>
          <w:tcPr>
            <w:tcW w:w="5273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A075F4A" w14:textId="77777777" w:rsidR="00261CA5" w:rsidRPr="004271F0" w:rsidRDefault="00261CA5" w:rsidP="004271F0">
            <w:pPr>
              <w:ind w:left="720"/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9"/>
            <w:r w:rsidRPr="004271F0">
              <w:rPr>
                <w:sz w:val="20"/>
                <w:szCs w:val="20"/>
              </w:rPr>
              <w:t xml:space="preserve"> Alternates</w:t>
            </w:r>
          </w:p>
        </w:tc>
      </w:tr>
      <w:tr w:rsidR="00261CA5" w:rsidRPr="004271F0" w14:paraId="001A1E84" w14:textId="77777777" w:rsidTr="004C75BD">
        <w:trPr>
          <w:trHeight w:val="288"/>
        </w:trPr>
        <w:tc>
          <w:tcPr>
            <w:tcW w:w="5905" w:type="dxa"/>
            <w:gridSpan w:val="6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14:paraId="01FA16CC" w14:textId="77777777" w:rsidR="00261CA5" w:rsidRPr="004271F0" w:rsidRDefault="004755AE" w:rsidP="004755AE">
            <w:pPr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10"/>
            <w:r w:rsidRPr="004271F0">
              <w:rPr>
                <w:sz w:val="20"/>
                <w:szCs w:val="20"/>
              </w:rPr>
              <w:t xml:space="preserve"> Work includes Digging/Trenching</w:t>
            </w:r>
          </w:p>
        </w:tc>
        <w:tc>
          <w:tcPr>
            <w:tcW w:w="5273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2494648" w14:textId="77777777" w:rsidR="00261CA5" w:rsidRPr="004271F0" w:rsidRDefault="00261CA5" w:rsidP="004271F0">
            <w:pPr>
              <w:ind w:left="720"/>
              <w:rPr>
                <w:sz w:val="20"/>
                <w:szCs w:val="20"/>
              </w:rPr>
            </w:pPr>
            <w:r w:rsidRPr="004271F0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5"/>
            <w:r w:rsidRPr="004271F0">
              <w:rPr>
                <w:sz w:val="20"/>
                <w:szCs w:val="20"/>
              </w:rPr>
              <w:instrText xml:space="preserve"> FORMCHECKBOX </w:instrText>
            </w:r>
            <w:r w:rsidR="000B1EB7">
              <w:rPr>
                <w:sz w:val="20"/>
                <w:szCs w:val="20"/>
              </w:rPr>
            </w:r>
            <w:r w:rsidR="000B1EB7">
              <w:rPr>
                <w:sz w:val="20"/>
                <w:szCs w:val="20"/>
              </w:rPr>
              <w:fldChar w:fldCharType="separate"/>
            </w:r>
            <w:r w:rsidRPr="004271F0">
              <w:rPr>
                <w:sz w:val="20"/>
                <w:szCs w:val="20"/>
              </w:rPr>
              <w:fldChar w:fldCharType="end"/>
            </w:r>
            <w:bookmarkEnd w:id="11"/>
            <w:r w:rsidRPr="004271F0">
              <w:rPr>
                <w:sz w:val="20"/>
                <w:szCs w:val="20"/>
              </w:rPr>
              <w:t xml:space="preserve"> Unit Prices</w:t>
            </w:r>
          </w:p>
        </w:tc>
      </w:tr>
      <w:tr w:rsidR="00797C7C" w:rsidRPr="004271F0" w14:paraId="516B9423" w14:textId="77777777" w:rsidTr="004C75BD">
        <w:trPr>
          <w:trHeight w:val="80"/>
        </w:trPr>
        <w:tc>
          <w:tcPr>
            <w:tcW w:w="5905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14:paraId="051156CB" w14:textId="77777777" w:rsidR="00797C7C" w:rsidRPr="004271F0" w:rsidRDefault="00797C7C" w:rsidP="004755AE">
            <w:pPr>
              <w:rPr>
                <w:sz w:val="6"/>
                <w:szCs w:val="6"/>
              </w:rPr>
            </w:pPr>
          </w:p>
        </w:tc>
        <w:tc>
          <w:tcPr>
            <w:tcW w:w="5273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53B5D01" w14:textId="77777777" w:rsidR="00797C7C" w:rsidRPr="004271F0" w:rsidRDefault="00797C7C" w:rsidP="004271F0">
            <w:pPr>
              <w:ind w:left="720"/>
              <w:rPr>
                <w:sz w:val="6"/>
                <w:szCs w:val="6"/>
              </w:rPr>
            </w:pPr>
          </w:p>
        </w:tc>
      </w:tr>
    </w:tbl>
    <w:p w14:paraId="271EF327" w14:textId="77777777" w:rsidR="00432547" w:rsidRDefault="00432547" w:rsidP="00F2006E">
      <w:pPr>
        <w:tabs>
          <w:tab w:val="left" w:pos="7110"/>
        </w:tabs>
        <w:rPr>
          <w:sz w:val="16"/>
          <w:szCs w:val="16"/>
        </w:rPr>
      </w:pPr>
    </w:p>
    <w:p w14:paraId="6962DC3B" w14:textId="77777777" w:rsidR="00F2006E" w:rsidRPr="00F2006E" w:rsidRDefault="00F2355B" w:rsidP="00F2006E">
      <w:pPr>
        <w:pStyle w:val="Header"/>
        <w:tabs>
          <w:tab w:val="clear" w:pos="4320"/>
          <w:tab w:val="clear" w:pos="8640"/>
          <w:tab w:val="left" w:pos="6480"/>
        </w:tabs>
      </w:pPr>
      <w:r>
        <w:t>Submitted</w:t>
      </w:r>
      <w:r w:rsidR="00F2006E" w:rsidRPr="00F2006E">
        <w:t xml:space="preserve"> by</w:t>
      </w:r>
      <w:r w:rsidR="005870E4">
        <w:t xml:space="preserve"> _____</w:t>
      </w:r>
      <w:r w:rsidR="00F2006E" w:rsidRPr="00F2006E">
        <w:t xml:space="preserve"> __________________________</w:t>
      </w:r>
      <w:r>
        <w:t>__</w:t>
      </w:r>
      <w:r w:rsidR="00F2006E" w:rsidRPr="00F2006E">
        <w:t xml:space="preserve">___________________ </w:t>
      </w:r>
      <w:r w:rsidR="00F2006E" w:rsidRPr="00F2006E">
        <w:tab/>
      </w:r>
      <w:r>
        <w:tab/>
      </w:r>
      <w:r w:rsidR="00F2006E" w:rsidRPr="00F2006E">
        <w:t>Date: ______________________________</w:t>
      </w:r>
    </w:p>
    <w:p w14:paraId="10A7C510" w14:textId="77777777" w:rsidR="00F2006E" w:rsidRPr="00F2006E" w:rsidRDefault="00F2006E" w:rsidP="00F2006E">
      <w:pPr>
        <w:pStyle w:val="Header"/>
        <w:tabs>
          <w:tab w:val="clear" w:pos="4320"/>
          <w:tab w:val="clear" w:pos="8640"/>
          <w:tab w:val="left" w:pos="6480"/>
        </w:tabs>
      </w:pPr>
    </w:p>
    <w:p w14:paraId="0F3FB36F" w14:textId="77777777" w:rsidR="00F2006E" w:rsidRPr="00F2006E" w:rsidRDefault="00F2006E" w:rsidP="00F2006E">
      <w:pPr>
        <w:pStyle w:val="Header"/>
        <w:tabs>
          <w:tab w:val="clear" w:pos="4320"/>
          <w:tab w:val="clear" w:pos="8640"/>
          <w:tab w:val="left" w:pos="6480"/>
        </w:tabs>
      </w:pPr>
      <w:r w:rsidRPr="00F2006E">
        <w:t>Approved by</w:t>
      </w:r>
      <w:r w:rsidR="00F2355B">
        <w:t xml:space="preserve"> (Cerritos College)</w:t>
      </w:r>
      <w:r w:rsidRPr="00F2006E">
        <w:t xml:space="preserve"> ___________________________________</w:t>
      </w:r>
      <w:r w:rsidR="00F2355B">
        <w:t>__</w:t>
      </w:r>
      <w:r w:rsidRPr="00F2006E">
        <w:t xml:space="preserve">_ </w:t>
      </w:r>
      <w:r w:rsidRPr="00F2006E">
        <w:tab/>
      </w:r>
      <w:r w:rsidR="00F2355B">
        <w:tab/>
      </w:r>
      <w:r w:rsidRPr="00F2006E">
        <w:t>Date: ______________________________</w:t>
      </w:r>
    </w:p>
    <w:p w14:paraId="19D35AC8" w14:textId="77777777" w:rsidR="00F2006E" w:rsidRPr="00F2006E" w:rsidRDefault="00F2006E" w:rsidP="00F2006E">
      <w:pPr>
        <w:tabs>
          <w:tab w:val="left" w:pos="4590"/>
        </w:tabs>
        <w:rPr>
          <w:i/>
          <w:sz w:val="20"/>
          <w:szCs w:val="20"/>
        </w:rPr>
      </w:pPr>
    </w:p>
    <w:p w14:paraId="5C4E59A3" w14:textId="77777777" w:rsidR="007B009D" w:rsidRPr="00996BF0" w:rsidRDefault="00F2006E" w:rsidP="0056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996BF0">
        <w:rPr>
          <w:b/>
          <w:sz w:val="20"/>
          <w:szCs w:val="20"/>
        </w:rPr>
        <w:t xml:space="preserve">Return completed form </w:t>
      </w:r>
      <w:r w:rsidR="004755AE" w:rsidRPr="00996BF0">
        <w:rPr>
          <w:b/>
          <w:sz w:val="20"/>
          <w:szCs w:val="20"/>
        </w:rPr>
        <w:t xml:space="preserve">and attachments </w:t>
      </w:r>
      <w:r w:rsidRPr="00996BF0">
        <w:rPr>
          <w:b/>
          <w:sz w:val="20"/>
          <w:szCs w:val="20"/>
        </w:rPr>
        <w:t xml:space="preserve">to Purchasing. </w:t>
      </w:r>
      <w:r w:rsidR="004755AE" w:rsidRPr="00996BF0">
        <w:rPr>
          <w:b/>
          <w:sz w:val="20"/>
          <w:szCs w:val="20"/>
        </w:rPr>
        <w:t xml:space="preserve">Include </w:t>
      </w:r>
      <w:r w:rsidRPr="00996BF0">
        <w:rPr>
          <w:b/>
          <w:sz w:val="20"/>
          <w:szCs w:val="20"/>
        </w:rPr>
        <w:t xml:space="preserve">comments or additional information on </w:t>
      </w:r>
      <w:r w:rsidR="004755AE" w:rsidRPr="00996BF0">
        <w:rPr>
          <w:b/>
          <w:sz w:val="20"/>
          <w:szCs w:val="20"/>
        </w:rPr>
        <w:t>a separate sheet</w:t>
      </w:r>
      <w:r w:rsidRPr="00996BF0">
        <w:rPr>
          <w:b/>
          <w:sz w:val="20"/>
          <w:szCs w:val="20"/>
        </w:rPr>
        <w:t>.</w:t>
      </w:r>
    </w:p>
    <w:sectPr w:rsidR="007B009D" w:rsidRPr="00996BF0" w:rsidSect="004C75BD">
      <w:footerReference w:type="default" r:id="rId7"/>
      <w:pgSz w:w="12240" w:h="15840" w:code="1"/>
      <w:pgMar w:top="180" w:right="810" w:bottom="18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24A5" w14:textId="77777777" w:rsidR="000B1EB7" w:rsidRDefault="000B1EB7">
      <w:r>
        <w:separator/>
      </w:r>
    </w:p>
  </w:endnote>
  <w:endnote w:type="continuationSeparator" w:id="0">
    <w:p w14:paraId="1DB3AC39" w14:textId="77777777" w:rsidR="000B1EB7" w:rsidRDefault="000B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05A" w14:textId="77777777" w:rsidR="00F0000E" w:rsidRPr="005665C5" w:rsidRDefault="00F0000E" w:rsidP="005665C5">
    <w:pPr>
      <w:pStyle w:val="Header"/>
      <w:rPr>
        <w:sz w:val="16"/>
        <w:szCs w:val="16"/>
      </w:rPr>
    </w:pPr>
    <w:r w:rsidRPr="005665C5">
      <w:rPr>
        <w:sz w:val="16"/>
        <w:szCs w:val="16"/>
      </w:rPr>
      <w:t>Rev</w:t>
    </w:r>
    <w:r w:rsidR="00F91610">
      <w:rPr>
        <w:sz w:val="16"/>
        <w:szCs w:val="16"/>
      </w:rPr>
      <w:t xml:space="preserve"> 2022-01-13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mbl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71B5" w14:textId="77777777" w:rsidR="000B1EB7" w:rsidRDefault="000B1EB7">
      <w:r>
        <w:separator/>
      </w:r>
    </w:p>
  </w:footnote>
  <w:footnote w:type="continuationSeparator" w:id="0">
    <w:p w14:paraId="7B9B3F04" w14:textId="77777777" w:rsidR="000B1EB7" w:rsidRDefault="000B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2A"/>
    <w:rsid w:val="00002CA8"/>
    <w:rsid w:val="00025564"/>
    <w:rsid w:val="00033728"/>
    <w:rsid w:val="000348C4"/>
    <w:rsid w:val="00035CD6"/>
    <w:rsid w:val="00040A53"/>
    <w:rsid w:val="0004604E"/>
    <w:rsid w:val="00060262"/>
    <w:rsid w:val="000662EA"/>
    <w:rsid w:val="0006671C"/>
    <w:rsid w:val="00070F6C"/>
    <w:rsid w:val="0008025C"/>
    <w:rsid w:val="00085904"/>
    <w:rsid w:val="00087D77"/>
    <w:rsid w:val="000A4EA0"/>
    <w:rsid w:val="000A7BC8"/>
    <w:rsid w:val="000B1EB7"/>
    <w:rsid w:val="000B327B"/>
    <w:rsid w:val="000C298E"/>
    <w:rsid w:val="000C4A87"/>
    <w:rsid w:val="000C4DD1"/>
    <w:rsid w:val="000C7D23"/>
    <w:rsid w:val="000D218E"/>
    <w:rsid w:val="000D71D8"/>
    <w:rsid w:val="000D724B"/>
    <w:rsid w:val="000D7CEF"/>
    <w:rsid w:val="000D7D36"/>
    <w:rsid w:val="000E1A78"/>
    <w:rsid w:val="000E75DC"/>
    <w:rsid w:val="000F3D38"/>
    <w:rsid w:val="000F406E"/>
    <w:rsid w:val="000F764E"/>
    <w:rsid w:val="000F7C15"/>
    <w:rsid w:val="00106ADD"/>
    <w:rsid w:val="0011119E"/>
    <w:rsid w:val="0011280C"/>
    <w:rsid w:val="00117302"/>
    <w:rsid w:val="00120143"/>
    <w:rsid w:val="001208BA"/>
    <w:rsid w:val="00122788"/>
    <w:rsid w:val="00122D66"/>
    <w:rsid w:val="00124436"/>
    <w:rsid w:val="0012730D"/>
    <w:rsid w:val="0013525B"/>
    <w:rsid w:val="00137F26"/>
    <w:rsid w:val="001423D5"/>
    <w:rsid w:val="00144CDF"/>
    <w:rsid w:val="00152621"/>
    <w:rsid w:val="00155617"/>
    <w:rsid w:val="0016003C"/>
    <w:rsid w:val="00160EE4"/>
    <w:rsid w:val="00171951"/>
    <w:rsid w:val="00173A0F"/>
    <w:rsid w:val="00175F6C"/>
    <w:rsid w:val="00180C4B"/>
    <w:rsid w:val="00184308"/>
    <w:rsid w:val="001864F5"/>
    <w:rsid w:val="00187A85"/>
    <w:rsid w:val="001960E5"/>
    <w:rsid w:val="00196CF4"/>
    <w:rsid w:val="001A0715"/>
    <w:rsid w:val="001A5110"/>
    <w:rsid w:val="001A5D67"/>
    <w:rsid w:val="001B1B9E"/>
    <w:rsid w:val="001B1F63"/>
    <w:rsid w:val="001C1254"/>
    <w:rsid w:val="001D1A7C"/>
    <w:rsid w:val="001D4732"/>
    <w:rsid w:val="001E0EF3"/>
    <w:rsid w:val="001E1EA7"/>
    <w:rsid w:val="001E30A1"/>
    <w:rsid w:val="001E6545"/>
    <w:rsid w:val="002047CA"/>
    <w:rsid w:val="00205CC0"/>
    <w:rsid w:val="00212262"/>
    <w:rsid w:val="00213E55"/>
    <w:rsid w:val="00216131"/>
    <w:rsid w:val="00217012"/>
    <w:rsid w:val="00233F95"/>
    <w:rsid w:val="0024266E"/>
    <w:rsid w:val="00251825"/>
    <w:rsid w:val="00252A70"/>
    <w:rsid w:val="0025528B"/>
    <w:rsid w:val="00261CA5"/>
    <w:rsid w:val="00261CB9"/>
    <w:rsid w:val="00261E3A"/>
    <w:rsid w:val="00266759"/>
    <w:rsid w:val="0027406D"/>
    <w:rsid w:val="00291199"/>
    <w:rsid w:val="00293754"/>
    <w:rsid w:val="0029413D"/>
    <w:rsid w:val="002946C5"/>
    <w:rsid w:val="00294779"/>
    <w:rsid w:val="002A157A"/>
    <w:rsid w:val="002A5B27"/>
    <w:rsid w:val="002B1A20"/>
    <w:rsid w:val="002B5B97"/>
    <w:rsid w:val="002C0B76"/>
    <w:rsid w:val="002C0F42"/>
    <w:rsid w:val="002C4A5D"/>
    <w:rsid w:val="002C5276"/>
    <w:rsid w:val="002D28B8"/>
    <w:rsid w:val="002D7569"/>
    <w:rsid w:val="00303F70"/>
    <w:rsid w:val="003102AA"/>
    <w:rsid w:val="003145C5"/>
    <w:rsid w:val="0031639A"/>
    <w:rsid w:val="003205CA"/>
    <w:rsid w:val="0032092A"/>
    <w:rsid w:val="00322A0D"/>
    <w:rsid w:val="00323746"/>
    <w:rsid w:val="00341627"/>
    <w:rsid w:val="003417A6"/>
    <w:rsid w:val="00344DAA"/>
    <w:rsid w:val="00347448"/>
    <w:rsid w:val="00362B12"/>
    <w:rsid w:val="0037490F"/>
    <w:rsid w:val="00375512"/>
    <w:rsid w:val="00375C33"/>
    <w:rsid w:val="003764A7"/>
    <w:rsid w:val="00377A60"/>
    <w:rsid w:val="00383F7E"/>
    <w:rsid w:val="0039350C"/>
    <w:rsid w:val="00393A7E"/>
    <w:rsid w:val="003960B1"/>
    <w:rsid w:val="003A5C93"/>
    <w:rsid w:val="003A633F"/>
    <w:rsid w:val="003B2819"/>
    <w:rsid w:val="003E3ADD"/>
    <w:rsid w:val="003E6239"/>
    <w:rsid w:val="003F06B5"/>
    <w:rsid w:val="003F302D"/>
    <w:rsid w:val="004006C5"/>
    <w:rsid w:val="00404877"/>
    <w:rsid w:val="00407C18"/>
    <w:rsid w:val="0041302B"/>
    <w:rsid w:val="004205A9"/>
    <w:rsid w:val="004271F0"/>
    <w:rsid w:val="00432547"/>
    <w:rsid w:val="00433037"/>
    <w:rsid w:val="0043383C"/>
    <w:rsid w:val="0043765F"/>
    <w:rsid w:val="004436B5"/>
    <w:rsid w:val="0044598E"/>
    <w:rsid w:val="00445F81"/>
    <w:rsid w:val="00452FB1"/>
    <w:rsid w:val="00457723"/>
    <w:rsid w:val="0046029E"/>
    <w:rsid w:val="00460E26"/>
    <w:rsid w:val="004755AE"/>
    <w:rsid w:val="004809BF"/>
    <w:rsid w:val="004900BB"/>
    <w:rsid w:val="00494BD8"/>
    <w:rsid w:val="00495CB2"/>
    <w:rsid w:val="0049741E"/>
    <w:rsid w:val="004A6353"/>
    <w:rsid w:val="004A68DB"/>
    <w:rsid w:val="004A6EC4"/>
    <w:rsid w:val="004B18CB"/>
    <w:rsid w:val="004B4F19"/>
    <w:rsid w:val="004C17C8"/>
    <w:rsid w:val="004C2BA3"/>
    <w:rsid w:val="004C3183"/>
    <w:rsid w:val="004C75BD"/>
    <w:rsid w:val="004C7E82"/>
    <w:rsid w:val="004D1F4E"/>
    <w:rsid w:val="004D7573"/>
    <w:rsid w:val="004E3A10"/>
    <w:rsid w:val="004E6895"/>
    <w:rsid w:val="004F2974"/>
    <w:rsid w:val="0050043D"/>
    <w:rsid w:val="00500A3A"/>
    <w:rsid w:val="0050680D"/>
    <w:rsid w:val="00507B6A"/>
    <w:rsid w:val="00510FE1"/>
    <w:rsid w:val="005110BA"/>
    <w:rsid w:val="00514BB5"/>
    <w:rsid w:val="00515A59"/>
    <w:rsid w:val="005174F4"/>
    <w:rsid w:val="00534885"/>
    <w:rsid w:val="00534BAD"/>
    <w:rsid w:val="00544B11"/>
    <w:rsid w:val="00550463"/>
    <w:rsid w:val="00550FCA"/>
    <w:rsid w:val="0055361D"/>
    <w:rsid w:val="005665C5"/>
    <w:rsid w:val="00570965"/>
    <w:rsid w:val="005749DC"/>
    <w:rsid w:val="00577746"/>
    <w:rsid w:val="0058510F"/>
    <w:rsid w:val="005870E4"/>
    <w:rsid w:val="005954D4"/>
    <w:rsid w:val="005A2805"/>
    <w:rsid w:val="005A3964"/>
    <w:rsid w:val="005B4392"/>
    <w:rsid w:val="005B5AD5"/>
    <w:rsid w:val="005C2235"/>
    <w:rsid w:val="005C4EC9"/>
    <w:rsid w:val="005C6B9B"/>
    <w:rsid w:val="005D0F13"/>
    <w:rsid w:val="005D32D9"/>
    <w:rsid w:val="005E7993"/>
    <w:rsid w:val="005F4102"/>
    <w:rsid w:val="005F45C9"/>
    <w:rsid w:val="00606C69"/>
    <w:rsid w:val="0060774A"/>
    <w:rsid w:val="006134B9"/>
    <w:rsid w:val="00617889"/>
    <w:rsid w:val="00623C63"/>
    <w:rsid w:val="0062415E"/>
    <w:rsid w:val="0062762C"/>
    <w:rsid w:val="00627922"/>
    <w:rsid w:val="0063219A"/>
    <w:rsid w:val="00637296"/>
    <w:rsid w:val="006402B6"/>
    <w:rsid w:val="006418F0"/>
    <w:rsid w:val="00664C58"/>
    <w:rsid w:val="00670A7D"/>
    <w:rsid w:val="00675B20"/>
    <w:rsid w:val="00675F2F"/>
    <w:rsid w:val="00677612"/>
    <w:rsid w:val="0069065E"/>
    <w:rsid w:val="006907D3"/>
    <w:rsid w:val="00697565"/>
    <w:rsid w:val="006A5F5C"/>
    <w:rsid w:val="006B5024"/>
    <w:rsid w:val="006B5A6A"/>
    <w:rsid w:val="006B66D9"/>
    <w:rsid w:val="006C09B8"/>
    <w:rsid w:val="006C4180"/>
    <w:rsid w:val="006C7A17"/>
    <w:rsid w:val="006D236B"/>
    <w:rsid w:val="006D2C86"/>
    <w:rsid w:val="006E301B"/>
    <w:rsid w:val="006E434E"/>
    <w:rsid w:val="006F1573"/>
    <w:rsid w:val="006F3C12"/>
    <w:rsid w:val="006F440D"/>
    <w:rsid w:val="00701422"/>
    <w:rsid w:val="00701CE4"/>
    <w:rsid w:val="00702A84"/>
    <w:rsid w:val="00703C2E"/>
    <w:rsid w:val="007116C9"/>
    <w:rsid w:val="0071219D"/>
    <w:rsid w:val="00713648"/>
    <w:rsid w:val="007269BD"/>
    <w:rsid w:val="00731812"/>
    <w:rsid w:val="00740F6F"/>
    <w:rsid w:val="007428B1"/>
    <w:rsid w:val="00742F85"/>
    <w:rsid w:val="00743209"/>
    <w:rsid w:val="00750DBE"/>
    <w:rsid w:val="00753A59"/>
    <w:rsid w:val="0075560A"/>
    <w:rsid w:val="007660F2"/>
    <w:rsid w:val="00784C9B"/>
    <w:rsid w:val="00793433"/>
    <w:rsid w:val="00795E2A"/>
    <w:rsid w:val="00796252"/>
    <w:rsid w:val="00797C7C"/>
    <w:rsid w:val="00797DFB"/>
    <w:rsid w:val="007B009D"/>
    <w:rsid w:val="007B1B56"/>
    <w:rsid w:val="007C23BF"/>
    <w:rsid w:val="007D6723"/>
    <w:rsid w:val="007F27A8"/>
    <w:rsid w:val="007F3952"/>
    <w:rsid w:val="007F5571"/>
    <w:rsid w:val="00802609"/>
    <w:rsid w:val="00825372"/>
    <w:rsid w:val="0083447E"/>
    <w:rsid w:val="00843D1E"/>
    <w:rsid w:val="00850987"/>
    <w:rsid w:val="00852BE0"/>
    <w:rsid w:val="00854D4B"/>
    <w:rsid w:val="00860E64"/>
    <w:rsid w:val="00862BA5"/>
    <w:rsid w:val="008648AF"/>
    <w:rsid w:val="00864B41"/>
    <w:rsid w:val="008658B7"/>
    <w:rsid w:val="00866817"/>
    <w:rsid w:val="00872F15"/>
    <w:rsid w:val="00876AE7"/>
    <w:rsid w:val="00893676"/>
    <w:rsid w:val="008B230F"/>
    <w:rsid w:val="008B26E8"/>
    <w:rsid w:val="008B6549"/>
    <w:rsid w:val="008B77F2"/>
    <w:rsid w:val="008E1995"/>
    <w:rsid w:val="008E49CE"/>
    <w:rsid w:val="008F7F0F"/>
    <w:rsid w:val="00903BA6"/>
    <w:rsid w:val="00914718"/>
    <w:rsid w:val="00927716"/>
    <w:rsid w:val="00927FC0"/>
    <w:rsid w:val="0093342E"/>
    <w:rsid w:val="00940289"/>
    <w:rsid w:val="009411A6"/>
    <w:rsid w:val="00943B32"/>
    <w:rsid w:val="00946E97"/>
    <w:rsid w:val="00963EA4"/>
    <w:rsid w:val="00982BD0"/>
    <w:rsid w:val="00982ECB"/>
    <w:rsid w:val="009866C6"/>
    <w:rsid w:val="00990BCA"/>
    <w:rsid w:val="00992999"/>
    <w:rsid w:val="00996BA2"/>
    <w:rsid w:val="00996BF0"/>
    <w:rsid w:val="009A3677"/>
    <w:rsid w:val="009A7260"/>
    <w:rsid w:val="009B01A3"/>
    <w:rsid w:val="009B0767"/>
    <w:rsid w:val="009C46F0"/>
    <w:rsid w:val="009C4B76"/>
    <w:rsid w:val="009C4FC0"/>
    <w:rsid w:val="009D36DC"/>
    <w:rsid w:val="009D7E78"/>
    <w:rsid w:val="009E39A4"/>
    <w:rsid w:val="009E6EBD"/>
    <w:rsid w:val="009F0B83"/>
    <w:rsid w:val="009F17FC"/>
    <w:rsid w:val="009F5157"/>
    <w:rsid w:val="00A03455"/>
    <w:rsid w:val="00A05078"/>
    <w:rsid w:val="00A07AB8"/>
    <w:rsid w:val="00A1321E"/>
    <w:rsid w:val="00A1449D"/>
    <w:rsid w:val="00A2056E"/>
    <w:rsid w:val="00A23BC2"/>
    <w:rsid w:val="00A2523E"/>
    <w:rsid w:val="00A26006"/>
    <w:rsid w:val="00A26A80"/>
    <w:rsid w:val="00A27AAD"/>
    <w:rsid w:val="00A3111A"/>
    <w:rsid w:val="00A3549C"/>
    <w:rsid w:val="00A35BC7"/>
    <w:rsid w:val="00A420FE"/>
    <w:rsid w:val="00A4524E"/>
    <w:rsid w:val="00A60059"/>
    <w:rsid w:val="00A62E97"/>
    <w:rsid w:val="00A73F18"/>
    <w:rsid w:val="00A74BA1"/>
    <w:rsid w:val="00A77A83"/>
    <w:rsid w:val="00A93927"/>
    <w:rsid w:val="00A96A05"/>
    <w:rsid w:val="00A96D7D"/>
    <w:rsid w:val="00A96E3D"/>
    <w:rsid w:val="00AA2F4A"/>
    <w:rsid w:val="00AA4E17"/>
    <w:rsid w:val="00AA4EAF"/>
    <w:rsid w:val="00AB636B"/>
    <w:rsid w:val="00AB7651"/>
    <w:rsid w:val="00AC58EF"/>
    <w:rsid w:val="00AD1D45"/>
    <w:rsid w:val="00AD27D3"/>
    <w:rsid w:val="00AE01AA"/>
    <w:rsid w:val="00AE2C26"/>
    <w:rsid w:val="00AE4CD5"/>
    <w:rsid w:val="00AE6698"/>
    <w:rsid w:val="00AF3113"/>
    <w:rsid w:val="00AF3B00"/>
    <w:rsid w:val="00AF3CDD"/>
    <w:rsid w:val="00B06C36"/>
    <w:rsid w:val="00B14D66"/>
    <w:rsid w:val="00B16253"/>
    <w:rsid w:val="00B21AFE"/>
    <w:rsid w:val="00B25E3C"/>
    <w:rsid w:val="00B310FE"/>
    <w:rsid w:val="00B36532"/>
    <w:rsid w:val="00B42644"/>
    <w:rsid w:val="00B43ACF"/>
    <w:rsid w:val="00B47CEF"/>
    <w:rsid w:val="00B51FA7"/>
    <w:rsid w:val="00B62CF1"/>
    <w:rsid w:val="00B64297"/>
    <w:rsid w:val="00B73D1E"/>
    <w:rsid w:val="00B76DF4"/>
    <w:rsid w:val="00B77180"/>
    <w:rsid w:val="00B80491"/>
    <w:rsid w:val="00B8633D"/>
    <w:rsid w:val="00B9019B"/>
    <w:rsid w:val="00B90F49"/>
    <w:rsid w:val="00B90FC8"/>
    <w:rsid w:val="00B9165C"/>
    <w:rsid w:val="00B91FA3"/>
    <w:rsid w:val="00B924E2"/>
    <w:rsid w:val="00B9360F"/>
    <w:rsid w:val="00B95FD4"/>
    <w:rsid w:val="00BA14C9"/>
    <w:rsid w:val="00BA277E"/>
    <w:rsid w:val="00BB2318"/>
    <w:rsid w:val="00BB38A6"/>
    <w:rsid w:val="00BB3A91"/>
    <w:rsid w:val="00BB6CBC"/>
    <w:rsid w:val="00BB70DA"/>
    <w:rsid w:val="00BC5B4E"/>
    <w:rsid w:val="00BC6BD2"/>
    <w:rsid w:val="00BC711F"/>
    <w:rsid w:val="00BC7AA1"/>
    <w:rsid w:val="00BD6F50"/>
    <w:rsid w:val="00BD79DA"/>
    <w:rsid w:val="00BE51A3"/>
    <w:rsid w:val="00C04714"/>
    <w:rsid w:val="00C10FBC"/>
    <w:rsid w:val="00C203C2"/>
    <w:rsid w:val="00C215F9"/>
    <w:rsid w:val="00C21608"/>
    <w:rsid w:val="00C21CBA"/>
    <w:rsid w:val="00C24494"/>
    <w:rsid w:val="00C25112"/>
    <w:rsid w:val="00C252C5"/>
    <w:rsid w:val="00C31DBF"/>
    <w:rsid w:val="00C32AAB"/>
    <w:rsid w:val="00C336A0"/>
    <w:rsid w:val="00C35510"/>
    <w:rsid w:val="00C365A3"/>
    <w:rsid w:val="00C45216"/>
    <w:rsid w:val="00C62FB7"/>
    <w:rsid w:val="00C639F8"/>
    <w:rsid w:val="00C63E81"/>
    <w:rsid w:val="00C64C15"/>
    <w:rsid w:val="00C671B2"/>
    <w:rsid w:val="00C67365"/>
    <w:rsid w:val="00C708FB"/>
    <w:rsid w:val="00C73F69"/>
    <w:rsid w:val="00C764A3"/>
    <w:rsid w:val="00C800C5"/>
    <w:rsid w:val="00CA4035"/>
    <w:rsid w:val="00CB1BF7"/>
    <w:rsid w:val="00CB741B"/>
    <w:rsid w:val="00CB77E1"/>
    <w:rsid w:val="00CC2AFA"/>
    <w:rsid w:val="00CC47A5"/>
    <w:rsid w:val="00CC7B1C"/>
    <w:rsid w:val="00CD2248"/>
    <w:rsid w:val="00CD3A49"/>
    <w:rsid w:val="00CD7845"/>
    <w:rsid w:val="00CE30F2"/>
    <w:rsid w:val="00CE40DE"/>
    <w:rsid w:val="00CE4410"/>
    <w:rsid w:val="00CF56C6"/>
    <w:rsid w:val="00CF65F4"/>
    <w:rsid w:val="00D00C3E"/>
    <w:rsid w:val="00D01C59"/>
    <w:rsid w:val="00D12E2B"/>
    <w:rsid w:val="00D14466"/>
    <w:rsid w:val="00D2700A"/>
    <w:rsid w:val="00D2700E"/>
    <w:rsid w:val="00D34871"/>
    <w:rsid w:val="00D34F62"/>
    <w:rsid w:val="00D36632"/>
    <w:rsid w:val="00D4057B"/>
    <w:rsid w:val="00D457C7"/>
    <w:rsid w:val="00D45DC7"/>
    <w:rsid w:val="00D46DB9"/>
    <w:rsid w:val="00D51543"/>
    <w:rsid w:val="00D63A97"/>
    <w:rsid w:val="00D70B99"/>
    <w:rsid w:val="00D7486F"/>
    <w:rsid w:val="00D803FA"/>
    <w:rsid w:val="00D85C43"/>
    <w:rsid w:val="00D87D00"/>
    <w:rsid w:val="00D96364"/>
    <w:rsid w:val="00DA31F3"/>
    <w:rsid w:val="00DA3650"/>
    <w:rsid w:val="00DA56A0"/>
    <w:rsid w:val="00DA657D"/>
    <w:rsid w:val="00DB0720"/>
    <w:rsid w:val="00DB14AD"/>
    <w:rsid w:val="00DD3907"/>
    <w:rsid w:val="00DD5521"/>
    <w:rsid w:val="00DE467A"/>
    <w:rsid w:val="00DE4696"/>
    <w:rsid w:val="00DE5577"/>
    <w:rsid w:val="00DF1C20"/>
    <w:rsid w:val="00DF7008"/>
    <w:rsid w:val="00E07AB8"/>
    <w:rsid w:val="00E17683"/>
    <w:rsid w:val="00E2012D"/>
    <w:rsid w:val="00E20A70"/>
    <w:rsid w:val="00E211DD"/>
    <w:rsid w:val="00E27EE9"/>
    <w:rsid w:val="00E3095F"/>
    <w:rsid w:val="00E31706"/>
    <w:rsid w:val="00E33F35"/>
    <w:rsid w:val="00E40E15"/>
    <w:rsid w:val="00E41108"/>
    <w:rsid w:val="00E41CE1"/>
    <w:rsid w:val="00E45ADB"/>
    <w:rsid w:val="00E47D6A"/>
    <w:rsid w:val="00E53E81"/>
    <w:rsid w:val="00E577CD"/>
    <w:rsid w:val="00E73F9C"/>
    <w:rsid w:val="00E7710D"/>
    <w:rsid w:val="00E860A7"/>
    <w:rsid w:val="00E97186"/>
    <w:rsid w:val="00EA3325"/>
    <w:rsid w:val="00EA3F51"/>
    <w:rsid w:val="00EB14B4"/>
    <w:rsid w:val="00EB25A3"/>
    <w:rsid w:val="00EC2099"/>
    <w:rsid w:val="00EC3FB0"/>
    <w:rsid w:val="00EC57FB"/>
    <w:rsid w:val="00EC5C9B"/>
    <w:rsid w:val="00EE025D"/>
    <w:rsid w:val="00EE1E8A"/>
    <w:rsid w:val="00EF21D8"/>
    <w:rsid w:val="00EF5197"/>
    <w:rsid w:val="00F0000E"/>
    <w:rsid w:val="00F06C75"/>
    <w:rsid w:val="00F10485"/>
    <w:rsid w:val="00F10D23"/>
    <w:rsid w:val="00F14EFD"/>
    <w:rsid w:val="00F17855"/>
    <w:rsid w:val="00F17AEB"/>
    <w:rsid w:val="00F2006E"/>
    <w:rsid w:val="00F233D8"/>
    <w:rsid w:val="00F2355B"/>
    <w:rsid w:val="00F23AB4"/>
    <w:rsid w:val="00F24528"/>
    <w:rsid w:val="00F42522"/>
    <w:rsid w:val="00F46FEA"/>
    <w:rsid w:val="00F472EF"/>
    <w:rsid w:val="00F533B9"/>
    <w:rsid w:val="00F536B4"/>
    <w:rsid w:val="00F630AC"/>
    <w:rsid w:val="00F66DED"/>
    <w:rsid w:val="00F711BD"/>
    <w:rsid w:val="00F75CC4"/>
    <w:rsid w:val="00F826A5"/>
    <w:rsid w:val="00F91610"/>
    <w:rsid w:val="00F95101"/>
    <w:rsid w:val="00F95C92"/>
    <w:rsid w:val="00F96D5B"/>
    <w:rsid w:val="00FA0744"/>
    <w:rsid w:val="00FA07EA"/>
    <w:rsid w:val="00FA1A8D"/>
    <w:rsid w:val="00FA6BD4"/>
    <w:rsid w:val="00FB1F1D"/>
    <w:rsid w:val="00FB3574"/>
    <w:rsid w:val="00FB6171"/>
    <w:rsid w:val="00FC65E8"/>
    <w:rsid w:val="00FD0D14"/>
    <w:rsid w:val="00FD12BC"/>
    <w:rsid w:val="00FE6A35"/>
    <w:rsid w:val="00FF160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2424C3"/>
  <w15:docId w15:val="{5EBC76CC-EFE6-4C14-A711-E0259F82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36A0"/>
    <w:rPr>
      <w:rFonts w:cs="Arial"/>
      <w:sz w:val="20"/>
      <w:szCs w:val="20"/>
    </w:rPr>
  </w:style>
  <w:style w:type="paragraph" w:styleId="EnvelopeAddress">
    <w:name w:val="envelope address"/>
    <w:basedOn w:val="Normal"/>
    <w:rsid w:val="00C336A0"/>
    <w:pPr>
      <w:framePr w:w="7920" w:h="1980" w:hRule="exact" w:hSpace="180" w:wrap="auto" w:hAnchor="page" w:xAlign="center" w:yAlign="bottom"/>
      <w:ind w:left="2880"/>
    </w:pPr>
    <w:rPr>
      <w:rFonts w:cs="Arial"/>
      <w:sz w:val="20"/>
      <w:szCs w:val="20"/>
    </w:rPr>
  </w:style>
  <w:style w:type="paragraph" w:styleId="Title">
    <w:name w:val="Title"/>
    <w:basedOn w:val="Normal"/>
    <w:qFormat/>
    <w:rsid w:val="00500A3A"/>
    <w:pPr>
      <w:jc w:val="center"/>
    </w:pPr>
    <w:rPr>
      <w:b/>
      <w:sz w:val="28"/>
      <w:szCs w:val="20"/>
      <w:u w:val="single"/>
    </w:rPr>
  </w:style>
  <w:style w:type="table" w:styleId="TableGrid">
    <w:name w:val="Table Grid"/>
    <w:basedOn w:val="TableNormal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006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5665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0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~%20Dashboard\Chaffey%20College\Purchasing\Private\COMMON%20FILES\TEMPLATES%20AND%20FORMS\Public%20Works-Bid%20and%20Construction\Public%20Works%20Bid%20Request%20Form%20Rev%202010-10-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Works Bid Request Form Rev 2010-10-21</Template>
  <TotalTime>62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B. Logan</dc:creator>
  <cp:lastModifiedBy>Chavez, Samuel</cp:lastModifiedBy>
  <cp:revision>7</cp:revision>
  <cp:lastPrinted>2012-08-02T15:23:00Z</cp:lastPrinted>
  <dcterms:created xsi:type="dcterms:W3CDTF">2022-01-13T17:12:00Z</dcterms:created>
  <dcterms:modified xsi:type="dcterms:W3CDTF">2022-01-24T19:50:00Z</dcterms:modified>
</cp:coreProperties>
</file>